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24" w:rsidRDefault="008219B2" w:rsidP="003909EE">
      <w:pPr>
        <w:spacing w:after="0" w:line="200" w:lineRule="exac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  <w:lang w:eastAsia="en-SG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ge">
                  <wp:posOffset>1508760</wp:posOffset>
                </wp:positionV>
                <wp:extent cx="6134100" cy="1082040"/>
                <wp:effectExtent l="19050" t="19050" r="0" b="3810"/>
                <wp:wrapNone/>
                <wp:docPr id="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0820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3CD9" w:rsidRPr="00AE4595" w:rsidRDefault="00F165C0" w:rsidP="00410798">
                            <w:pPr>
                              <w:spacing w:after="0" w:line="240" w:lineRule="auto"/>
                              <w:ind w:left="142" w:right="-170"/>
                              <w:contextualSpacing/>
                              <w:textboxTightWrap w:val="allLines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E459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Authorisation Form for F</w:t>
                            </w:r>
                            <w:r w:rsidR="001E7B54" w:rsidRPr="00AE459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oreign </w:t>
                            </w:r>
                            <w:r w:rsidRPr="00AE459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="001E7B54" w:rsidRPr="00AE459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omestic </w:t>
                            </w:r>
                            <w:r w:rsidRPr="00AE459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W</w:t>
                            </w:r>
                            <w:r w:rsidR="001E7B54" w:rsidRPr="00AE459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orker</w:t>
                            </w:r>
                            <w:r w:rsidRPr="00AE459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Work Pass Transactions</w:t>
                            </w:r>
                          </w:p>
                          <w:p w:rsidR="00AE4595" w:rsidRDefault="00F165C0" w:rsidP="00273CD9">
                            <w:pPr>
                              <w:spacing w:after="0" w:line="240" w:lineRule="auto"/>
                              <w:ind w:left="142" w:right="-168"/>
                              <w:contextualSpacing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E459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This authorisation letter shall only be valid for 14 days from the date of employer’s authorisation, and only applies to the application / renewal / transfer / cancellation of the foreign domestic worker(s) listed below. </w:t>
                            </w:r>
                            <w:r w:rsidR="004A0766" w:rsidRPr="00AE4595">
                              <w:rPr>
                                <w:sz w:val="20"/>
                                <w:szCs w:val="20"/>
                              </w:rPr>
                              <w:t>To ensure proper authorisation</w:t>
                            </w:r>
                            <w:r w:rsidR="004A0766" w:rsidRPr="00AE459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 e</w:t>
                            </w:r>
                            <w:r w:rsidR="00647127" w:rsidRPr="00AE459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mployers are to indicate </w:t>
                            </w:r>
                            <w:r w:rsidR="00647127" w:rsidRPr="00AE459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NA </w:t>
                            </w:r>
                            <w:r w:rsidR="00647127" w:rsidRPr="00AE459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for rows that are not filled.</w:t>
                            </w:r>
                          </w:p>
                          <w:p w:rsidR="00AE4595" w:rsidRPr="00AE4595" w:rsidRDefault="00AE4595" w:rsidP="00273CD9">
                            <w:pPr>
                              <w:spacing w:after="0" w:line="240" w:lineRule="auto"/>
                              <w:ind w:left="142" w:right="-168"/>
                              <w:contextualSpacing/>
                              <w:rPr>
                                <w:rFonts w:asciiTheme="minorHAnsi" w:hAnsiTheme="minorHAnsi" w:cstheme="minorHAnsi"/>
                                <w:sz w:val="4"/>
                                <w:szCs w:val="20"/>
                              </w:rPr>
                            </w:pPr>
                          </w:p>
                          <w:p w:rsidR="00273CD9" w:rsidRPr="00AE4595" w:rsidRDefault="00410798" w:rsidP="00C51C9F">
                            <w:pPr>
                              <w:spacing w:after="0" w:line="240" w:lineRule="auto"/>
                              <w:ind w:left="142" w:right="-168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AE4595">
                              <w:rPr>
                                <w:rFonts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*</w:t>
                            </w:r>
                            <w:r w:rsidR="00273CD9" w:rsidRPr="00AE4595">
                              <w:rPr>
                                <w:rFonts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The softcopy of this form contains macros and can only be used with MS Word 2007 version</w:t>
                            </w:r>
                            <w:r w:rsidRPr="00AE4595">
                              <w:rPr>
                                <w:rFonts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or</w:t>
                            </w:r>
                            <w:r w:rsidR="00273CD9" w:rsidRPr="00AE4595">
                              <w:rPr>
                                <w:rFonts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later.</w:t>
                            </w:r>
                            <w:r w:rsidRPr="00AE4595">
                              <w:rPr>
                                <w:rFonts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17131" w:rsidRPr="00AE4595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Please print out the</w:t>
                            </w:r>
                            <w:r w:rsidR="00C51C9F" w:rsidRPr="00AE4595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PDF version and fill it in hardcopy if you do not have the required software.</w:t>
                            </w:r>
                          </w:p>
                          <w:p w:rsidR="00273CD9" w:rsidRPr="00ED5A85" w:rsidRDefault="00273CD9" w:rsidP="00BC3F4C">
                            <w:pPr>
                              <w:spacing w:before="120" w:after="0"/>
                              <w:ind w:left="142" w:right="-168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.2pt;margin-top:118.8pt;width:483pt;height:85.2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" fillcolor="white [3201]" strokecolor="#f79646 [3209]" strokeweight="2.5pt">
                <v:shadow color="#868686"/>
                <v:textbox>
                  <w:txbxContent>
                    <w:p w:rsidR="00273CD9" w:rsidRPr="00AE4595" w:rsidRDefault="00F165C0" w:rsidP="00410798">
                      <w:pPr>
                        <w:spacing w:after="0" w:line="240" w:lineRule="auto"/>
                        <w:ind w:left="142" w:right="-170"/>
                        <w:contextualSpacing/>
                        <w:textboxTightWrap w:val="allLines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AE459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Authorisation Form for F</w:t>
                      </w:r>
                      <w:r w:rsidR="001E7B54" w:rsidRPr="00AE459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oreign </w:t>
                      </w:r>
                      <w:r w:rsidRPr="00AE459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D</w:t>
                      </w:r>
                      <w:r w:rsidR="001E7B54" w:rsidRPr="00AE459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omestic </w:t>
                      </w:r>
                      <w:r w:rsidRPr="00AE459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W</w:t>
                      </w:r>
                      <w:r w:rsidR="001E7B54" w:rsidRPr="00AE459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orker</w:t>
                      </w:r>
                      <w:r w:rsidRPr="00AE459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Work Pass Transactions</w:t>
                      </w:r>
                    </w:p>
                    <w:p w:rsidR="00AE4595" w:rsidRDefault="00F165C0" w:rsidP="00273CD9">
                      <w:pPr>
                        <w:spacing w:after="0" w:line="240" w:lineRule="auto"/>
                        <w:ind w:left="142" w:right="-168"/>
                        <w:contextualSpacing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E459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This authorisation letter shall only be valid for 14 days from the date of employer’s authorisation, and only applies to the application / renewal / transfer / cancellation of the foreign domestic worker(s) listed below. </w:t>
                      </w:r>
                      <w:r w:rsidR="004A0766" w:rsidRPr="00AE4595">
                        <w:rPr>
                          <w:sz w:val="20"/>
                          <w:szCs w:val="20"/>
                        </w:rPr>
                        <w:t>To ensure proper authorisation</w:t>
                      </w:r>
                      <w:r w:rsidR="004A0766" w:rsidRPr="00AE459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 e</w:t>
                      </w:r>
                      <w:r w:rsidR="00647127" w:rsidRPr="00AE459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mployers are to indicate </w:t>
                      </w:r>
                      <w:r w:rsidR="00647127" w:rsidRPr="00AE4595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NA </w:t>
                      </w:r>
                      <w:r w:rsidR="00647127" w:rsidRPr="00AE459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for rows that are not filled.</w:t>
                      </w:r>
                    </w:p>
                    <w:p w:rsidR="00AE4595" w:rsidRPr="00AE4595" w:rsidRDefault="00AE4595" w:rsidP="00273CD9">
                      <w:pPr>
                        <w:spacing w:after="0" w:line="240" w:lineRule="auto"/>
                        <w:ind w:left="142" w:right="-168"/>
                        <w:contextualSpacing/>
                        <w:rPr>
                          <w:rFonts w:asciiTheme="minorHAnsi" w:hAnsiTheme="minorHAnsi" w:cstheme="minorHAnsi"/>
                          <w:sz w:val="4"/>
                          <w:szCs w:val="20"/>
                        </w:rPr>
                      </w:pPr>
                    </w:p>
                    <w:p w:rsidR="00273CD9" w:rsidRPr="00AE4595" w:rsidRDefault="00410798" w:rsidP="00C51C9F">
                      <w:pPr>
                        <w:spacing w:after="0" w:line="240" w:lineRule="auto"/>
                        <w:ind w:left="142" w:right="-168"/>
                        <w:contextualSpacing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AE4595">
                        <w:rPr>
                          <w:rFonts w:cs="Calibri"/>
                          <w:b/>
                          <w:color w:val="000000"/>
                          <w:sz w:val="16"/>
                          <w:szCs w:val="16"/>
                        </w:rPr>
                        <w:t>*</w:t>
                      </w:r>
                      <w:r w:rsidR="00273CD9" w:rsidRPr="00AE4595">
                        <w:rPr>
                          <w:rFonts w:cs="Calibri"/>
                          <w:b/>
                          <w:color w:val="000000"/>
                          <w:sz w:val="16"/>
                          <w:szCs w:val="16"/>
                        </w:rPr>
                        <w:t>The softcopy of this form contains macros and can only be used with MS Word 2007 version</w:t>
                      </w:r>
                      <w:r w:rsidRPr="00AE4595">
                        <w:rPr>
                          <w:rFonts w:cs="Calibri"/>
                          <w:b/>
                          <w:color w:val="000000"/>
                          <w:sz w:val="16"/>
                          <w:szCs w:val="16"/>
                        </w:rPr>
                        <w:t xml:space="preserve"> or</w:t>
                      </w:r>
                      <w:r w:rsidR="00273CD9" w:rsidRPr="00AE4595">
                        <w:rPr>
                          <w:rFonts w:cs="Calibri"/>
                          <w:b/>
                          <w:color w:val="000000"/>
                          <w:sz w:val="16"/>
                          <w:szCs w:val="16"/>
                        </w:rPr>
                        <w:t xml:space="preserve"> later.</w:t>
                      </w:r>
                      <w:r w:rsidRPr="00AE4595">
                        <w:rPr>
                          <w:rFonts w:cs="Calibri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B17131" w:rsidRPr="00AE4595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n-GB"/>
                        </w:rPr>
                        <w:t>Please print out the</w:t>
                      </w:r>
                      <w:r w:rsidR="00C51C9F" w:rsidRPr="00AE4595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n-GB"/>
                        </w:rPr>
                        <w:t xml:space="preserve"> PDF version and fill it in hardcopy if you do not have the required software.</w:t>
                      </w:r>
                    </w:p>
                    <w:p w:rsidR="00273CD9" w:rsidRPr="00ED5A85" w:rsidRDefault="00273CD9" w:rsidP="00BC3F4C">
                      <w:pPr>
                        <w:spacing w:before="120" w:after="0"/>
                        <w:ind w:left="142" w:right="-168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D2424" w:rsidRDefault="00BD2424" w:rsidP="003909EE">
      <w:pPr>
        <w:spacing w:after="0" w:line="200" w:lineRule="exact"/>
        <w:rPr>
          <w:rFonts w:ascii="Arial" w:hAnsi="Arial" w:cs="Arial"/>
          <w:sz w:val="10"/>
          <w:szCs w:val="10"/>
        </w:rPr>
      </w:pPr>
    </w:p>
    <w:p w:rsidR="00BD2424" w:rsidRDefault="00BD2424" w:rsidP="003909EE">
      <w:pPr>
        <w:spacing w:after="0" w:line="200" w:lineRule="exact"/>
        <w:rPr>
          <w:rFonts w:ascii="Arial" w:hAnsi="Arial" w:cs="Arial"/>
          <w:sz w:val="10"/>
          <w:szCs w:val="10"/>
        </w:rPr>
      </w:pPr>
    </w:p>
    <w:p w:rsidR="00BD2424" w:rsidRDefault="00BD2424" w:rsidP="003909EE">
      <w:pPr>
        <w:spacing w:after="0" w:line="200" w:lineRule="exact"/>
        <w:rPr>
          <w:rFonts w:ascii="Arial" w:hAnsi="Arial" w:cs="Arial"/>
          <w:sz w:val="10"/>
          <w:szCs w:val="10"/>
        </w:rPr>
      </w:pPr>
    </w:p>
    <w:p w:rsidR="00BD2424" w:rsidRDefault="00BD2424" w:rsidP="003909EE">
      <w:pPr>
        <w:spacing w:after="0" w:line="200" w:lineRule="exact"/>
        <w:rPr>
          <w:rFonts w:ascii="Arial" w:hAnsi="Arial" w:cs="Arial"/>
          <w:sz w:val="10"/>
          <w:szCs w:val="10"/>
        </w:rPr>
      </w:pPr>
    </w:p>
    <w:p w:rsidR="00BD2424" w:rsidRDefault="00BD2424" w:rsidP="003909EE">
      <w:pPr>
        <w:spacing w:after="0" w:line="200" w:lineRule="exact"/>
        <w:rPr>
          <w:rFonts w:ascii="Arial" w:hAnsi="Arial" w:cs="Arial"/>
          <w:sz w:val="10"/>
          <w:szCs w:val="10"/>
        </w:rPr>
      </w:pPr>
    </w:p>
    <w:p w:rsidR="00E81949" w:rsidRPr="00BD2424" w:rsidRDefault="00E81949" w:rsidP="00BD2424">
      <w:pPr>
        <w:spacing w:after="0" w:line="200" w:lineRule="exact"/>
        <w:rPr>
          <w:rFonts w:ascii="Arial" w:hAnsi="Arial" w:cs="Arial"/>
          <w:sz w:val="10"/>
          <w:szCs w:val="10"/>
        </w:rPr>
      </w:pPr>
    </w:p>
    <w:p w:rsidR="00BD2424" w:rsidRPr="00BD2424" w:rsidRDefault="00BD2424" w:rsidP="00BD2424">
      <w:pPr>
        <w:spacing w:line="240" w:lineRule="auto"/>
        <w:contextualSpacing/>
        <w:rPr>
          <w:rFonts w:ascii="Arial" w:hAnsi="Arial" w:cs="Arial"/>
          <w:sz w:val="10"/>
          <w:szCs w:val="10"/>
        </w:rPr>
      </w:pPr>
    </w:p>
    <w:p w:rsidR="00BD2424" w:rsidRPr="00BD2424" w:rsidRDefault="00BD2424" w:rsidP="00BD2424">
      <w:pPr>
        <w:spacing w:line="240" w:lineRule="auto"/>
        <w:contextualSpacing/>
        <w:rPr>
          <w:rFonts w:ascii="Arial" w:hAnsi="Arial" w:cs="Arial"/>
          <w:sz w:val="10"/>
          <w:szCs w:val="10"/>
        </w:rPr>
      </w:pPr>
    </w:p>
    <w:p w:rsidR="00BD2424" w:rsidRPr="00BD2424" w:rsidRDefault="00BD2424" w:rsidP="00BD2424">
      <w:pPr>
        <w:spacing w:line="240" w:lineRule="auto"/>
        <w:contextualSpacing/>
        <w:rPr>
          <w:rFonts w:ascii="Arial" w:hAnsi="Arial" w:cs="Arial"/>
          <w:sz w:val="10"/>
          <w:szCs w:val="10"/>
        </w:rPr>
      </w:pPr>
    </w:p>
    <w:p w:rsidR="00BD2424" w:rsidRPr="00BD2424" w:rsidRDefault="00BD2424" w:rsidP="00BD2424">
      <w:pPr>
        <w:spacing w:line="240" w:lineRule="auto"/>
        <w:contextualSpacing/>
        <w:rPr>
          <w:rFonts w:ascii="Arial" w:hAnsi="Arial" w:cs="Arial"/>
          <w:sz w:val="10"/>
          <w:szCs w:val="10"/>
        </w:rPr>
      </w:pPr>
    </w:p>
    <w:p w:rsidR="00B17131" w:rsidRPr="00BD2424" w:rsidRDefault="00B17131" w:rsidP="00BD2424">
      <w:pPr>
        <w:spacing w:line="240" w:lineRule="auto"/>
        <w:contextualSpacing/>
        <w:rPr>
          <w:rFonts w:ascii="Arial" w:hAnsi="Arial" w:cs="Arial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1541"/>
        <w:gridCol w:w="283"/>
        <w:gridCol w:w="2268"/>
        <w:gridCol w:w="2555"/>
        <w:gridCol w:w="2406"/>
      </w:tblGrid>
      <w:tr w:rsidR="0015392B" w:rsidRPr="005B6F49" w:rsidTr="00AE4595">
        <w:trPr>
          <w:trHeight w:val="261"/>
        </w:trPr>
        <w:tc>
          <w:tcPr>
            <w:tcW w:w="963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15392B" w:rsidRPr="00AE4595" w:rsidRDefault="0015392B" w:rsidP="00F165C0">
            <w:pPr>
              <w:spacing w:after="0" w:line="240" w:lineRule="auto"/>
              <w:ind w:right="26"/>
              <w:rPr>
                <w:b/>
                <w:lang w:val="en-GB"/>
              </w:rPr>
            </w:pPr>
            <w:r w:rsidRPr="00AE4595">
              <w:rPr>
                <w:b/>
                <w:lang w:val="en-GB"/>
              </w:rPr>
              <w:t>Declaration by Employer</w:t>
            </w:r>
          </w:p>
        </w:tc>
      </w:tr>
      <w:tr w:rsidR="001E7B54" w:rsidRPr="00BD2424" w:rsidTr="005C0D32">
        <w:trPr>
          <w:trHeight w:val="391"/>
        </w:trPr>
        <w:tc>
          <w:tcPr>
            <w:tcW w:w="2127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1E7B54" w:rsidRPr="00AE4595" w:rsidRDefault="001E7B54" w:rsidP="00C16763">
            <w:pPr>
              <w:spacing w:after="0" w:line="240" w:lineRule="auto"/>
              <w:ind w:right="26"/>
              <w:rPr>
                <w:b/>
                <w:sz w:val="20"/>
                <w:szCs w:val="20"/>
                <w:lang w:val="en-GB"/>
              </w:rPr>
            </w:pPr>
            <w:r w:rsidRPr="00AE4595">
              <w:rPr>
                <w:b/>
                <w:sz w:val="20"/>
                <w:szCs w:val="20"/>
                <w:lang w:val="en-GB"/>
              </w:rPr>
              <w:t>Employer Name</w:t>
            </w:r>
          </w:p>
        </w:tc>
        <w:bookmarkStart w:id="0" w:name="_GoBack"/>
        <w:tc>
          <w:tcPr>
            <w:tcW w:w="7512" w:type="dxa"/>
            <w:gridSpan w:val="4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E7B54" w:rsidRPr="00AE4595" w:rsidRDefault="008E72FE" w:rsidP="00C16763">
            <w:pPr>
              <w:spacing w:after="0" w:line="240" w:lineRule="auto"/>
              <w:ind w:right="26"/>
              <w:rPr>
                <w:sz w:val="20"/>
                <w:szCs w:val="20"/>
                <w:lang w:val="en-GB"/>
              </w:rPr>
            </w:pPr>
            <w:r w:rsidRPr="00AE4595"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359.4pt;height:18pt" o:ole="">
                  <v:imagedata r:id="rId11" o:title=""/>
                </v:shape>
                <w:control r:id="rId12" w:name="TextBox21" w:shapeid="_x0000_i1097"/>
              </w:object>
            </w:r>
            <w:bookmarkEnd w:id="0"/>
          </w:p>
        </w:tc>
      </w:tr>
      <w:tr w:rsidR="001E7B54" w:rsidRPr="00BD2424" w:rsidTr="005C0D32">
        <w:trPr>
          <w:trHeight w:val="419"/>
        </w:trPr>
        <w:tc>
          <w:tcPr>
            <w:tcW w:w="2127" w:type="dxa"/>
            <w:gridSpan w:val="2"/>
            <w:tcBorders>
              <w:left w:val="single" w:sz="12" w:space="0" w:color="000000"/>
            </w:tcBorders>
            <w:vAlign w:val="center"/>
          </w:tcPr>
          <w:p w:rsidR="001E7B54" w:rsidRPr="00AE4595" w:rsidRDefault="001E7B54" w:rsidP="00C16763">
            <w:pPr>
              <w:spacing w:after="0" w:line="240" w:lineRule="auto"/>
              <w:ind w:right="26"/>
              <w:rPr>
                <w:b/>
                <w:sz w:val="20"/>
                <w:szCs w:val="20"/>
                <w:lang w:val="en-GB"/>
              </w:rPr>
            </w:pPr>
            <w:r w:rsidRPr="00AE4595">
              <w:rPr>
                <w:b/>
                <w:sz w:val="20"/>
                <w:szCs w:val="20"/>
                <w:lang w:val="en-GB"/>
              </w:rPr>
              <w:t>NRIC No./ FIN</w:t>
            </w:r>
          </w:p>
        </w:tc>
        <w:tc>
          <w:tcPr>
            <w:tcW w:w="7512" w:type="dxa"/>
            <w:gridSpan w:val="4"/>
            <w:tcBorders>
              <w:right w:val="single" w:sz="12" w:space="0" w:color="000000"/>
            </w:tcBorders>
            <w:vAlign w:val="center"/>
          </w:tcPr>
          <w:p w:rsidR="001E7B54" w:rsidRPr="00AE4595" w:rsidRDefault="008E72FE" w:rsidP="00B17131">
            <w:pPr>
              <w:spacing w:after="0" w:line="240" w:lineRule="auto"/>
              <w:ind w:right="26"/>
              <w:rPr>
                <w:sz w:val="20"/>
                <w:szCs w:val="20"/>
                <w:lang w:val="en-GB"/>
              </w:rPr>
            </w:pPr>
            <w:r w:rsidRPr="00AE4595">
              <w:rPr>
                <w:sz w:val="20"/>
                <w:szCs w:val="20"/>
              </w:rPr>
              <w:object w:dxaOrig="225" w:dyaOrig="225">
                <v:shape id="_x0000_i1063" type="#_x0000_t75" style="width:108pt;height:18pt" o:ole="">
                  <v:imagedata r:id="rId13" o:title=""/>
                </v:shape>
                <w:control r:id="rId14" w:name="TextBox22" w:shapeid="_x0000_i1063"/>
              </w:object>
            </w:r>
          </w:p>
        </w:tc>
      </w:tr>
      <w:tr w:rsidR="001E7B54" w:rsidRPr="00BD2424" w:rsidTr="005C0D32">
        <w:trPr>
          <w:trHeight w:val="395"/>
        </w:trPr>
        <w:tc>
          <w:tcPr>
            <w:tcW w:w="2127" w:type="dxa"/>
            <w:gridSpan w:val="2"/>
            <w:tcBorders>
              <w:left w:val="single" w:sz="12" w:space="0" w:color="000000"/>
            </w:tcBorders>
            <w:vAlign w:val="center"/>
          </w:tcPr>
          <w:p w:rsidR="001E7B54" w:rsidRPr="00AE4595" w:rsidRDefault="001E7B54" w:rsidP="00C16763">
            <w:pPr>
              <w:spacing w:after="0" w:line="240" w:lineRule="auto"/>
              <w:ind w:right="26"/>
              <w:rPr>
                <w:b/>
                <w:sz w:val="20"/>
                <w:szCs w:val="20"/>
                <w:lang w:val="en-GB"/>
              </w:rPr>
            </w:pPr>
            <w:r w:rsidRPr="00AE4595">
              <w:rPr>
                <w:b/>
                <w:sz w:val="20"/>
                <w:szCs w:val="20"/>
                <w:lang w:val="en-GB"/>
              </w:rPr>
              <w:t>Contact No.</w:t>
            </w:r>
          </w:p>
        </w:tc>
        <w:tc>
          <w:tcPr>
            <w:tcW w:w="7512" w:type="dxa"/>
            <w:gridSpan w:val="4"/>
            <w:tcBorders>
              <w:right w:val="single" w:sz="12" w:space="0" w:color="000000"/>
            </w:tcBorders>
            <w:vAlign w:val="center"/>
          </w:tcPr>
          <w:p w:rsidR="001E7B54" w:rsidRPr="00AE4595" w:rsidRDefault="008E72FE" w:rsidP="00B17131">
            <w:pPr>
              <w:spacing w:after="0" w:line="240" w:lineRule="auto"/>
              <w:ind w:right="26"/>
              <w:rPr>
                <w:sz w:val="20"/>
                <w:szCs w:val="20"/>
                <w:lang w:val="en-GB"/>
              </w:rPr>
            </w:pPr>
            <w:r w:rsidRPr="00AE4595">
              <w:rPr>
                <w:sz w:val="20"/>
                <w:szCs w:val="20"/>
              </w:rPr>
              <w:object w:dxaOrig="225" w:dyaOrig="225">
                <v:shape id="_x0000_i1065" type="#_x0000_t75" style="width:1in;height:18pt" o:ole="">
                  <v:imagedata r:id="rId15" o:title=""/>
                </v:shape>
                <w:control r:id="rId16" w:name="TextBox23" w:shapeid="_x0000_i1065"/>
              </w:object>
            </w:r>
          </w:p>
        </w:tc>
      </w:tr>
      <w:tr w:rsidR="001E7B54" w:rsidRPr="00BD2424" w:rsidTr="00AE4595">
        <w:trPr>
          <w:trHeight w:val="276"/>
        </w:trPr>
        <w:tc>
          <w:tcPr>
            <w:tcW w:w="212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E7B54" w:rsidRPr="00AE4595" w:rsidRDefault="001E7B54" w:rsidP="00C16763">
            <w:pPr>
              <w:spacing w:after="0" w:line="240" w:lineRule="auto"/>
              <w:ind w:right="26"/>
              <w:rPr>
                <w:b/>
                <w:sz w:val="20"/>
                <w:szCs w:val="20"/>
                <w:lang w:val="en-GB"/>
              </w:rPr>
            </w:pPr>
            <w:r w:rsidRPr="00AE4595">
              <w:rPr>
                <w:b/>
                <w:sz w:val="20"/>
                <w:szCs w:val="20"/>
                <w:lang w:val="en-GB"/>
              </w:rPr>
              <w:t>Signature and Date</w:t>
            </w:r>
          </w:p>
        </w:tc>
        <w:tc>
          <w:tcPr>
            <w:tcW w:w="7512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E7B54" w:rsidRPr="00AE4595" w:rsidRDefault="001E7B54" w:rsidP="00C16763">
            <w:pPr>
              <w:spacing w:after="0" w:line="240" w:lineRule="auto"/>
              <w:ind w:right="26"/>
              <w:rPr>
                <w:sz w:val="20"/>
                <w:szCs w:val="20"/>
                <w:lang w:val="en-GB"/>
              </w:rPr>
            </w:pPr>
          </w:p>
          <w:p w:rsidR="001E7B54" w:rsidRPr="00AE4595" w:rsidRDefault="001E7B54" w:rsidP="00C16763">
            <w:pPr>
              <w:spacing w:after="0" w:line="240" w:lineRule="auto"/>
              <w:ind w:right="26"/>
              <w:rPr>
                <w:sz w:val="20"/>
                <w:szCs w:val="20"/>
                <w:lang w:val="en-GB"/>
              </w:rPr>
            </w:pPr>
          </w:p>
        </w:tc>
      </w:tr>
      <w:tr w:rsidR="002D69F1" w:rsidRPr="001E7B54" w:rsidTr="00E63F67">
        <w:trPr>
          <w:trHeight w:val="535"/>
        </w:trPr>
        <w:tc>
          <w:tcPr>
            <w:tcW w:w="58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15392B" w:rsidRPr="00AE4595" w:rsidRDefault="0015392B" w:rsidP="00CF5432">
            <w:pPr>
              <w:spacing w:after="0" w:line="240" w:lineRule="auto"/>
              <w:ind w:right="26"/>
              <w:rPr>
                <w:b/>
                <w:sz w:val="20"/>
                <w:szCs w:val="20"/>
                <w:lang w:val="en-GB"/>
              </w:rPr>
            </w:pPr>
            <w:r w:rsidRPr="00AE4595">
              <w:rPr>
                <w:b/>
                <w:sz w:val="20"/>
                <w:szCs w:val="20"/>
                <w:lang w:val="en-GB"/>
              </w:rPr>
              <w:t>S/N</w:t>
            </w:r>
          </w:p>
        </w:tc>
        <w:tc>
          <w:tcPr>
            <w:tcW w:w="4092" w:type="dxa"/>
            <w:gridSpan w:val="3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15392B" w:rsidRPr="00AE4595" w:rsidRDefault="0015392B" w:rsidP="00CF5432">
            <w:pPr>
              <w:spacing w:after="0" w:line="240" w:lineRule="auto"/>
              <w:ind w:right="26"/>
              <w:rPr>
                <w:b/>
                <w:sz w:val="20"/>
                <w:szCs w:val="20"/>
                <w:lang w:val="en-GB"/>
              </w:rPr>
            </w:pPr>
            <w:r w:rsidRPr="00AE4595">
              <w:rPr>
                <w:b/>
                <w:sz w:val="20"/>
                <w:szCs w:val="20"/>
                <w:lang w:val="en-GB"/>
              </w:rPr>
              <w:t>Name of Foreign Domestic Worker(s)</w:t>
            </w:r>
          </w:p>
        </w:tc>
        <w:tc>
          <w:tcPr>
            <w:tcW w:w="2555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5392B" w:rsidRPr="00AE4595" w:rsidRDefault="0015392B" w:rsidP="00CF5432">
            <w:pPr>
              <w:spacing w:after="0" w:line="240" w:lineRule="auto"/>
              <w:ind w:right="26"/>
              <w:rPr>
                <w:b/>
                <w:sz w:val="20"/>
                <w:szCs w:val="20"/>
                <w:lang w:val="en-GB"/>
              </w:rPr>
            </w:pPr>
            <w:r w:rsidRPr="00AE4595">
              <w:rPr>
                <w:b/>
                <w:sz w:val="20"/>
                <w:szCs w:val="20"/>
                <w:lang w:val="en-GB"/>
              </w:rPr>
              <w:t>Passport / FIN / WP No.</w:t>
            </w:r>
          </w:p>
        </w:tc>
        <w:tc>
          <w:tcPr>
            <w:tcW w:w="2406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15392B" w:rsidRPr="00AE4595" w:rsidRDefault="0015392B" w:rsidP="00CF5432">
            <w:pPr>
              <w:spacing w:after="0" w:line="240" w:lineRule="auto"/>
              <w:ind w:right="26"/>
              <w:rPr>
                <w:b/>
                <w:sz w:val="20"/>
                <w:szCs w:val="20"/>
                <w:lang w:val="en-GB"/>
              </w:rPr>
            </w:pPr>
            <w:r w:rsidRPr="00AE4595">
              <w:rPr>
                <w:b/>
                <w:sz w:val="20"/>
                <w:szCs w:val="20"/>
                <w:lang w:val="en-GB"/>
              </w:rPr>
              <w:t xml:space="preserve">Authorised Transaction </w:t>
            </w:r>
          </w:p>
        </w:tc>
      </w:tr>
      <w:tr w:rsidR="008F02B1" w:rsidRPr="00BD2424" w:rsidTr="00D96139">
        <w:trPr>
          <w:trHeight w:val="445"/>
        </w:trPr>
        <w:tc>
          <w:tcPr>
            <w:tcW w:w="586" w:type="dxa"/>
            <w:tcBorders>
              <w:left w:val="single" w:sz="12" w:space="0" w:color="000000"/>
            </w:tcBorders>
            <w:vAlign w:val="center"/>
          </w:tcPr>
          <w:p w:rsidR="008F02B1" w:rsidRPr="00AE4595" w:rsidRDefault="008F02B1" w:rsidP="008F02B1">
            <w:pPr>
              <w:spacing w:after="0" w:line="240" w:lineRule="auto"/>
              <w:ind w:right="26"/>
              <w:rPr>
                <w:sz w:val="20"/>
                <w:szCs w:val="20"/>
                <w:lang w:val="en-GB"/>
              </w:rPr>
            </w:pPr>
            <w:r w:rsidRPr="00AE459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4092" w:type="dxa"/>
            <w:gridSpan w:val="3"/>
            <w:tcBorders>
              <w:right w:val="single" w:sz="4" w:space="0" w:color="auto"/>
            </w:tcBorders>
            <w:vAlign w:val="center"/>
          </w:tcPr>
          <w:p w:rsidR="008F02B1" w:rsidRPr="00AE4595" w:rsidRDefault="008E72FE" w:rsidP="00B17131">
            <w:pPr>
              <w:spacing w:after="0" w:line="240" w:lineRule="auto"/>
              <w:ind w:right="26"/>
              <w:rPr>
                <w:sz w:val="20"/>
                <w:szCs w:val="20"/>
                <w:lang w:val="en-GB"/>
              </w:rPr>
            </w:pPr>
            <w:r w:rsidRPr="00AE4595">
              <w:rPr>
                <w:sz w:val="20"/>
                <w:szCs w:val="20"/>
              </w:rPr>
              <w:object w:dxaOrig="225" w:dyaOrig="225">
                <v:shape id="_x0000_i1067" type="#_x0000_t75" style="width:181.8pt;height:18pt" o:ole="">
                  <v:imagedata r:id="rId17" o:title=""/>
                </v:shape>
                <w:control r:id="rId18" w:name="TextBox222" w:shapeid="_x0000_i1067"/>
              </w:objec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2B1" w:rsidRPr="00AE4595" w:rsidRDefault="008E72FE" w:rsidP="00B17131">
            <w:pPr>
              <w:spacing w:after="0" w:line="240" w:lineRule="auto"/>
              <w:ind w:right="26"/>
              <w:rPr>
                <w:sz w:val="20"/>
                <w:szCs w:val="20"/>
                <w:lang w:val="en-GB"/>
              </w:rPr>
            </w:pPr>
            <w:r w:rsidRPr="00AE4595">
              <w:rPr>
                <w:sz w:val="20"/>
                <w:szCs w:val="20"/>
              </w:rPr>
              <w:object w:dxaOrig="225" w:dyaOrig="225">
                <v:shape id="_x0000_i1069" type="#_x0000_t75" style="width:108pt;height:18pt" o:ole="">
                  <v:imagedata r:id="rId13" o:title=""/>
                </v:shape>
                <w:control r:id="rId19" w:name="TextBox221" w:shapeid="_x0000_i1069"/>
              </w:object>
            </w:r>
          </w:p>
        </w:tc>
        <w:sdt>
          <w:sdtPr>
            <w:rPr>
              <w:color w:val="808080"/>
              <w:sz w:val="20"/>
              <w:szCs w:val="20"/>
              <w:lang w:val="en-GB"/>
            </w:rPr>
            <w:id w:val="22287761"/>
            <w:placeholder>
              <w:docPart w:val="CCA0C8E476F048759FC0FC03D0993AFB"/>
            </w:placeholder>
            <w:showingPlcHdr/>
            <w:comboBox>
              <w:listItem w:value="Choose an item."/>
              <w:listItem w:displayText="Apply" w:value="Apply"/>
              <w:listItem w:displayText="Renew" w:value="Renew"/>
              <w:listItem w:displayText="Transfer" w:value="Transfer"/>
              <w:listItem w:displayText="Cancel" w:value="Cancel"/>
            </w:comboBox>
          </w:sdtPr>
          <w:sdtEndPr/>
          <w:sdtContent>
            <w:tc>
              <w:tcPr>
                <w:tcW w:w="2406" w:type="dxa"/>
                <w:tcBorders>
                  <w:left w:val="single" w:sz="4" w:space="0" w:color="auto"/>
                  <w:right w:val="single" w:sz="12" w:space="0" w:color="000000"/>
                </w:tcBorders>
                <w:vAlign w:val="center"/>
              </w:tcPr>
              <w:p w:rsidR="008F02B1" w:rsidRPr="00AE4595" w:rsidRDefault="008F02B1" w:rsidP="008F02B1">
                <w:pPr>
                  <w:spacing w:after="0" w:line="240" w:lineRule="auto"/>
                  <w:ind w:right="26"/>
                  <w:rPr>
                    <w:sz w:val="20"/>
                    <w:szCs w:val="20"/>
                    <w:lang w:val="en-GB"/>
                  </w:rPr>
                </w:pPr>
                <w:r w:rsidRPr="00AE459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F02B1" w:rsidRPr="00BD2424" w:rsidTr="00D96139">
        <w:trPr>
          <w:trHeight w:val="407"/>
        </w:trPr>
        <w:tc>
          <w:tcPr>
            <w:tcW w:w="586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8F02B1" w:rsidRPr="00AE4595" w:rsidRDefault="008F02B1" w:rsidP="008F02B1">
            <w:pPr>
              <w:spacing w:after="0" w:line="240" w:lineRule="auto"/>
              <w:ind w:right="26"/>
              <w:rPr>
                <w:sz w:val="20"/>
                <w:szCs w:val="20"/>
                <w:lang w:val="en-GB"/>
              </w:rPr>
            </w:pPr>
            <w:r w:rsidRPr="00AE4595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4092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F02B1" w:rsidRPr="00AE4595" w:rsidRDefault="008E72FE" w:rsidP="00B17131">
            <w:pPr>
              <w:spacing w:after="0" w:line="240" w:lineRule="auto"/>
              <w:ind w:right="26"/>
              <w:rPr>
                <w:sz w:val="20"/>
                <w:szCs w:val="20"/>
                <w:lang w:val="en-GB"/>
              </w:rPr>
            </w:pPr>
            <w:r w:rsidRPr="00AE4595">
              <w:rPr>
                <w:sz w:val="20"/>
                <w:szCs w:val="20"/>
              </w:rPr>
              <w:object w:dxaOrig="225" w:dyaOrig="225">
                <v:shape id="_x0000_i1071" type="#_x0000_t75" style="width:181.8pt;height:18pt" o:ole="">
                  <v:imagedata r:id="rId17" o:title=""/>
                </v:shape>
                <w:control r:id="rId20" w:name="TextBox223" w:shapeid="_x0000_i1071"/>
              </w:objec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2B1" w:rsidRPr="00AE4595" w:rsidRDefault="008E72FE" w:rsidP="00B17131">
            <w:pPr>
              <w:spacing w:after="0" w:line="240" w:lineRule="auto"/>
              <w:ind w:right="26"/>
              <w:rPr>
                <w:sz w:val="20"/>
                <w:szCs w:val="20"/>
                <w:lang w:val="en-GB"/>
              </w:rPr>
            </w:pPr>
            <w:r w:rsidRPr="00AE4595">
              <w:rPr>
                <w:sz w:val="20"/>
                <w:szCs w:val="20"/>
              </w:rPr>
              <w:object w:dxaOrig="225" w:dyaOrig="225">
                <v:shape id="_x0000_i1073" type="#_x0000_t75" style="width:108pt;height:18pt" o:ole="">
                  <v:imagedata r:id="rId13" o:title=""/>
                </v:shape>
                <w:control r:id="rId21" w:name="TextBox224" w:shapeid="_x0000_i1073"/>
              </w:object>
            </w:r>
          </w:p>
        </w:tc>
        <w:sdt>
          <w:sdtPr>
            <w:rPr>
              <w:color w:val="808080"/>
              <w:sz w:val="20"/>
              <w:szCs w:val="20"/>
              <w:lang w:val="en-GB"/>
            </w:rPr>
            <w:id w:val="22287763"/>
            <w:placeholder>
              <w:docPart w:val="9638CC535A7644D5A39F7E5BF1257D00"/>
            </w:placeholder>
            <w:showingPlcHdr/>
            <w:comboBox>
              <w:listItem w:value="Choose an item."/>
              <w:listItem w:displayText="Apply" w:value="Apply"/>
              <w:listItem w:displayText="Renew" w:value="Renew"/>
              <w:listItem w:displayText="Transfer" w:value="Transfer"/>
              <w:listItem w:displayText="Cancel" w:value="Cancel"/>
            </w:comboBox>
          </w:sdtPr>
          <w:sdtEndPr/>
          <w:sdtContent>
            <w:tc>
              <w:tcPr>
                <w:tcW w:w="2406" w:type="dxa"/>
                <w:tcBorders>
                  <w:left w:val="single" w:sz="4" w:space="0" w:color="auto"/>
                  <w:bottom w:val="single" w:sz="4" w:space="0" w:color="000000"/>
                  <w:right w:val="single" w:sz="12" w:space="0" w:color="000000"/>
                </w:tcBorders>
                <w:vAlign w:val="center"/>
              </w:tcPr>
              <w:p w:rsidR="008F02B1" w:rsidRPr="00AE4595" w:rsidRDefault="00B17131" w:rsidP="008F02B1">
                <w:pPr>
                  <w:spacing w:after="0" w:line="240" w:lineRule="auto"/>
                  <w:ind w:right="26"/>
                  <w:rPr>
                    <w:sz w:val="20"/>
                    <w:szCs w:val="20"/>
                    <w:lang w:val="en-GB"/>
                  </w:rPr>
                </w:pPr>
                <w:r w:rsidRPr="00AE459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F02B1" w:rsidRPr="00B17131" w:rsidTr="00D96139">
        <w:trPr>
          <w:trHeight w:val="855"/>
        </w:trPr>
        <w:tc>
          <w:tcPr>
            <w:tcW w:w="9639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02B1" w:rsidRPr="00AE4595" w:rsidRDefault="008E72FE" w:rsidP="00B17131">
            <w:pPr>
              <w:spacing w:before="20" w:after="0" w:line="360" w:lineRule="auto"/>
              <w:ind w:left="459" w:right="28" w:hanging="425"/>
              <w:rPr>
                <w:iCs/>
                <w:sz w:val="20"/>
                <w:szCs w:val="20"/>
              </w:rPr>
            </w:pPr>
            <w:r w:rsidRPr="00AE4595">
              <w:rPr>
                <w:iCs/>
                <w:sz w:val="20"/>
                <w:szCs w:val="20"/>
              </w:rPr>
              <w:object w:dxaOrig="225" w:dyaOrig="225">
                <v:shape id="_x0000_i1075" type="#_x0000_t75" style="width:15.6pt;height:21pt" o:ole="">
                  <v:imagedata r:id="rId22" o:title=""/>
                </v:shape>
                <w:control r:id="rId23" w:name="CheckBox21" w:shapeid="_x0000_i1075"/>
              </w:object>
            </w:r>
            <w:r w:rsidR="008F02B1" w:rsidRPr="00AE4595">
              <w:rPr>
                <w:iCs/>
                <w:sz w:val="20"/>
                <w:szCs w:val="20"/>
              </w:rPr>
              <w:t xml:space="preserve">I hereby declare that I am authorising  </w:t>
            </w:r>
            <w:r w:rsidRPr="00AE4595">
              <w:rPr>
                <w:sz w:val="20"/>
                <w:szCs w:val="20"/>
              </w:rPr>
              <w:object w:dxaOrig="225" w:dyaOrig="225">
                <v:shape id="_x0000_i1077" type="#_x0000_t75" style="width:249pt;height:18pt" o:ole="">
                  <v:imagedata r:id="rId24" o:title=""/>
                </v:shape>
                <w:control r:id="rId25" w:name="TextBox2221" w:shapeid="_x0000_i1077"/>
              </w:object>
            </w:r>
            <w:r w:rsidR="00B17131" w:rsidRPr="00AE4595">
              <w:rPr>
                <w:iCs/>
                <w:sz w:val="20"/>
                <w:szCs w:val="20"/>
              </w:rPr>
              <w:t xml:space="preserve"> </w:t>
            </w:r>
            <w:r w:rsidR="008F02B1" w:rsidRPr="00AE4595">
              <w:rPr>
                <w:iCs/>
                <w:sz w:val="20"/>
                <w:szCs w:val="20"/>
              </w:rPr>
              <w:t>(</w:t>
            </w:r>
            <w:r w:rsidR="008F02B1" w:rsidRPr="00AE4595">
              <w:rPr>
                <w:b/>
                <w:iCs/>
                <w:sz w:val="20"/>
                <w:szCs w:val="20"/>
              </w:rPr>
              <w:t>Name and licence no. of employment agency</w:t>
            </w:r>
            <w:r w:rsidR="008F02B1" w:rsidRPr="00AE4595">
              <w:rPr>
                <w:iCs/>
                <w:sz w:val="20"/>
                <w:szCs w:val="20"/>
              </w:rPr>
              <w:t>) to perform the above work pass transaction(s) on my behalf.</w:t>
            </w:r>
          </w:p>
        </w:tc>
      </w:tr>
      <w:tr w:rsidR="008F02B1" w:rsidRPr="00BD2424" w:rsidTr="00AE4595">
        <w:trPr>
          <w:trHeight w:val="1715"/>
        </w:trPr>
        <w:tc>
          <w:tcPr>
            <w:tcW w:w="963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0E97" w:rsidRPr="00AE4595" w:rsidRDefault="00410E97" w:rsidP="00410E97">
            <w:pPr>
              <w:spacing w:before="20" w:after="0" w:line="360" w:lineRule="auto"/>
              <w:ind w:left="459" w:right="28" w:hanging="425"/>
              <w:rPr>
                <w:rFonts w:ascii="Wingdings" w:hAnsi="Wingdings"/>
                <w:iCs/>
                <w:sz w:val="20"/>
                <w:szCs w:val="20"/>
                <w:u w:val="single"/>
              </w:rPr>
            </w:pPr>
            <w:r w:rsidRPr="00AE4595">
              <w:rPr>
                <w:b/>
                <w:i/>
                <w:iCs/>
                <w:sz w:val="20"/>
                <w:szCs w:val="20"/>
                <w:u w:val="single"/>
              </w:rPr>
              <w:t>Fill in only if applicable.</w:t>
            </w:r>
          </w:p>
          <w:p w:rsidR="008F02B1" w:rsidRPr="00AE4595" w:rsidRDefault="008E72FE" w:rsidP="00B17131">
            <w:pPr>
              <w:spacing w:before="20" w:after="0" w:line="360" w:lineRule="auto"/>
              <w:ind w:left="459" w:right="28" w:hanging="425"/>
              <w:rPr>
                <w:iCs/>
                <w:sz w:val="20"/>
                <w:szCs w:val="20"/>
              </w:rPr>
            </w:pPr>
            <w:r w:rsidRPr="00AE4595">
              <w:rPr>
                <w:rFonts w:ascii="Wingdings" w:hAnsi="Wingdings" w:hint="eastAsia"/>
                <w:iCs/>
                <w:sz w:val="20"/>
                <w:szCs w:val="20"/>
              </w:rPr>
              <w:object w:dxaOrig="225" w:dyaOrig="225">
                <v:shape id="_x0000_i1079" type="#_x0000_t75" style="width:13.2pt;height:19.8pt" o:ole="">
                  <v:imagedata r:id="rId26" o:title=""/>
                </v:shape>
                <w:control r:id="rId27" w:name="CheckBox22" w:shapeid="_x0000_i1079"/>
              </w:object>
            </w:r>
            <w:r w:rsidR="008F02B1" w:rsidRPr="00AE4595">
              <w:rPr>
                <w:rFonts w:ascii="Wingdings" w:hAnsi="Wingdings"/>
                <w:iCs/>
                <w:sz w:val="20"/>
                <w:szCs w:val="20"/>
              </w:rPr>
              <w:t></w:t>
            </w:r>
            <w:r w:rsidR="008F02B1" w:rsidRPr="00AE4595">
              <w:rPr>
                <w:iCs/>
                <w:sz w:val="20"/>
                <w:szCs w:val="20"/>
              </w:rPr>
              <w:t>I hereby authorise</w:t>
            </w:r>
            <w:r w:rsidR="00B17131" w:rsidRPr="00AE4595">
              <w:rPr>
                <w:iCs/>
                <w:sz w:val="20"/>
                <w:szCs w:val="20"/>
              </w:rPr>
              <w:t xml:space="preserve"> </w:t>
            </w:r>
            <w:r w:rsidRPr="00AE4595">
              <w:rPr>
                <w:sz w:val="20"/>
                <w:szCs w:val="20"/>
              </w:rPr>
              <w:object w:dxaOrig="225" w:dyaOrig="225">
                <v:shape id="_x0000_i1081" type="#_x0000_t75" style="width:249pt;height:18pt" o:ole="">
                  <v:imagedata r:id="rId24" o:title=""/>
                </v:shape>
                <w:control r:id="rId28" w:name="TextBox22211" w:shapeid="_x0000_i1081"/>
              </w:object>
            </w:r>
            <w:r w:rsidR="008F02B1" w:rsidRPr="00AE4595">
              <w:rPr>
                <w:iCs/>
                <w:sz w:val="20"/>
                <w:szCs w:val="20"/>
              </w:rPr>
              <w:t xml:space="preserve">  (</w:t>
            </w:r>
            <w:r w:rsidR="008F02B1" w:rsidRPr="00AE4595">
              <w:rPr>
                <w:b/>
                <w:iCs/>
                <w:sz w:val="20"/>
                <w:szCs w:val="20"/>
              </w:rPr>
              <w:t>Full name as in NRIC/Passport</w:t>
            </w:r>
            <w:r w:rsidR="008F02B1" w:rsidRPr="00AE4595">
              <w:rPr>
                <w:iCs/>
                <w:sz w:val="20"/>
                <w:szCs w:val="20"/>
              </w:rPr>
              <w:t>),</w:t>
            </w:r>
            <w:r w:rsidR="00B17131" w:rsidRPr="00AE4595">
              <w:rPr>
                <w:sz w:val="20"/>
                <w:szCs w:val="20"/>
                <w:lang w:val="en-GB"/>
              </w:rPr>
              <w:t xml:space="preserve"> </w:t>
            </w:r>
            <w:r w:rsidRPr="00AE4595">
              <w:rPr>
                <w:sz w:val="20"/>
                <w:szCs w:val="20"/>
              </w:rPr>
              <w:object w:dxaOrig="225" w:dyaOrig="225">
                <v:shape id="_x0000_i1083" type="#_x0000_t75" style="width:108pt;height:18pt" o:ole="">
                  <v:imagedata r:id="rId13" o:title=""/>
                </v:shape>
                <w:control r:id="rId29" w:name="TextBox2211" w:shapeid="_x0000_i1083"/>
              </w:object>
            </w:r>
            <w:r w:rsidR="008F02B1" w:rsidRPr="00AE4595">
              <w:rPr>
                <w:iCs/>
                <w:sz w:val="20"/>
                <w:szCs w:val="20"/>
              </w:rPr>
              <w:t xml:space="preserve"> (</w:t>
            </w:r>
            <w:r w:rsidR="008F02B1" w:rsidRPr="00AE4595">
              <w:rPr>
                <w:b/>
                <w:iCs/>
                <w:sz w:val="20"/>
                <w:szCs w:val="20"/>
              </w:rPr>
              <w:t>NRIC/Passport No.),</w:t>
            </w:r>
            <w:r w:rsidR="008F02B1" w:rsidRPr="00AE4595">
              <w:rPr>
                <w:iCs/>
                <w:sz w:val="20"/>
                <w:szCs w:val="20"/>
              </w:rPr>
              <w:t xml:space="preserve"> to submit this authorisation form on my behalf. A copy of the representative’s NRIC/Passport is enclosed with this authorisation form.</w:t>
            </w:r>
          </w:p>
        </w:tc>
      </w:tr>
      <w:tr w:rsidR="0015392B" w:rsidRPr="00EC2DE5" w:rsidTr="00AE4595">
        <w:trPr>
          <w:trHeight w:val="241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5392B" w:rsidRPr="00AE4595" w:rsidRDefault="0015392B" w:rsidP="00F165C0">
            <w:pPr>
              <w:spacing w:after="0" w:line="240" w:lineRule="auto"/>
              <w:ind w:right="26"/>
              <w:rPr>
                <w:b/>
                <w:lang w:val="en-GB"/>
              </w:rPr>
            </w:pPr>
            <w:r w:rsidRPr="00AE4595">
              <w:rPr>
                <w:b/>
                <w:lang w:val="en-GB"/>
              </w:rPr>
              <w:t>Declaration by EA</w:t>
            </w:r>
          </w:p>
        </w:tc>
      </w:tr>
      <w:tr w:rsidR="0015392B" w:rsidRPr="005B6F49" w:rsidTr="00AE4595">
        <w:trPr>
          <w:trHeight w:val="2923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392B" w:rsidRPr="00AE4595" w:rsidRDefault="008E72FE" w:rsidP="001E7B54">
            <w:pPr>
              <w:spacing w:before="120" w:after="0" w:line="360" w:lineRule="auto"/>
              <w:ind w:right="28" w:firstLine="34"/>
              <w:rPr>
                <w:sz w:val="20"/>
                <w:szCs w:val="20"/>
                <w:lang w:val="en-GB"/>
              </w:rPr>
            </w:pPr>
            <w:r w:rsidRPr="00AE4595">
              <w:rPr>
                <w:rFonts w:ascii="Wingdings" w:hAnsi="Wingdings" w:hint="eastAsia"/>
                <w:iCs/>
                <w:sz w:val="20"/>
                <w:szCs w:val="20"/>
              </w:rPr>
              <w:object w:dxaOrig="225" w:dyaOrig="225">
                <v:shape id="_x0000_i1085" type="#_x0000_t75" style="width:12.6pt;height:19.8pt" o:ole="">
                  <v:imagedata r:id="rId30" o:title=""/>
                </v:shape>
                <w:control r:id="rId31" w:name="CheckBox23" w:shapeid="_x0000_i1085"/>
              </w:object>
            </w:r>
            <w:r w:rsidR="001E7B54" w:rsidRPr="00AE4595">
              <w:rPr>
                <w:rFonts w:ascii="Wingdings" w:hAnsi="Wingdings"/>
                <w:iCs/>
                <w:sz w:val="20"/>
                <w:szCs w:val="20"/>
              </w:rPr>
              <w:t></w:t>
            </w:r>
            <w:r w:rsidR="00177365" w:rsidRPr="00AE4595">
              <w:rPr>
                <w:sz w:val="20"/>
                <w:szCs w:val="20"/>
                <w:lang w:val="en-GB"/>
              </w:rPr>
              <w:t xml:space="preserve">I </w:t>
            </w:r>
            <w:r w:rsidR="0015392B" w:rsidRPr="00AE4595">
              <w:rPr>
                <w:sz w:val="20"/>
                <w:szCs w:val="20"/>
                <w:lang w:val="en-GB"/>
              </w:rPr>
              <w:t>have spoken to and verified with employer to confirm his / her authorisation.</w:t>
            </w:r>
          </w:p>
          <w:p w:rsidR="005C0D32" w:rsidRPr="00AE4595" w:rsidRDefault="008E72FE" w:rsidP="00D96139">
            <w:pPr>
              <w:spacing w:before="120" w:after="0" w:line="360" w:lineRule="auto"/>
              <w:ind w:left="459" w:right="28" w:hanging="425"/>
              <w:rPr>
                <w:sz w:val="20"/>
                <w:szCs w:val="20"/>
                <w:lang w:val="en-GB"/>
              </w:rPr>
            </w:pPr>
            <w:r w:rsidRPr="00AE4595">
              <w:rPr>
                <w:sz w:val="20"/>
                <w:szCs w:val="20"/>
              </w:rPr>
              <w:object w:dxaOrig="225" w:dyaOrig="225">
                <v:shape id="_x0000_i1087" type="#_x0000_t75" style="width:15pt;height:21pt" o:ole="">
                  <v:imagedata r:id="rId32" o:title=""/>
                </v:shape>
                <w:control r:id="rId33" w:name="CheckBox24" w:shapeid="_x0000_i1087"/>
              </w:object>
            </w:r>
            <w:r w:rsidR="005C0D32" w:rsidRPr="00AE4595">
              <w:rPr>
                <w:sz w:val="20"/>
                <w:szCs w:val="20"/>
                <w:lang w:val="en-GB"/>
              </w:rPr>
              <w:t xml:space="preserve">  </w:t>
            </w:r>
            <w:r w:rsidR="004A0766" w:rsidRPr="00AE4595">
              <w:rPr>
                <w:sz w:val="20"/>
                <w:szCs w:val="20"/>
                <w:lang w:val="en-GB"/>
              </w:rPr>
              <w:t xml:space="preserve"> </w:t>
            </w:r>
            <w:r w:rsidR="005C0D32" w:rsidRPr="00AE4595">
              <w:rPr>
                <w:sz w:val="20"/>
                <w:szCs w:val="20"/>
                <w:lang w:val="en-GB"/>
              </w:rPr>
              <w:t xml:space="preserve">I have spoken to and verified with employer that </w:t>
            </w:r>
            <w:r w:rsidR="005C0D32" w:rsidRPr="00AE4595">
              <w:rPr>
                <w:rFonts w:cs="Helvetica"/>
                <w:sz w:val="20"/>
                <w:szCs w:val="20"/>
                <w:lang w:val="en-GB"/>
              </w:rPr>
              <w:t>the person submitting this form to the EA is authorised to do so on behalf of the employer</w:t>
            </w:r>
            <w:r w:rsidR="00D96139" w:rsidRPr="00AE4595">
              <w:rPr>
                <w:rFonts w:cs="Helvetica"/>
                <w:sz w:val="20"/>
                <w:szCs w:val="20"/>
                <w:lang w:val="en-GB"/>
              </w:rPr>
              <w:t>.</w:t>
            </w:r>
          </w:p>
          <w:p w:rsidR="001E7B54" w:rsidRPr="00AE4595" w:rsidRDefault="008E72FE" w:rsidP="001E7B54">
            <w:pPr>
              <w:spacing w:after="0" w:line="240" w:lineRule="auto"/>
              <w:ind w:left="459" w:right="28" w:hanging="425"/>
              <w:rPr>
                <w:sz w:val="20"/>
                <w:szCs w:val="20"/>
                <w:lang w:val="en-GB"/>
              </w:rPr>
            </w:pPr>
            <w:r w:rsidRPr="00AE4595">
              <w:rPr>
                <w:rFonts w:ascii="Wingdings" w:hAnsi="Wingdings" w:hint="eastAsia"/>
                <w:iCs/>
                <w:sz w:val="20"/>
                <w:szCs w:val="20"/>
              </w:rPr>
              <w:object w:dxaOrig="225" w:dyaOrig="225">
                <v:shape id="_x0000_i1089" type="#_x0000_t75" style="width:12.6pt;height:19.8pt" o:ole="">
                  <v:imagedata r:id="rId30" o:title=""/>
                </v:shape>
                <w:control r:id="rId34" w:name="CheckBox25" w:shapeid="_x0000_i1089"/>
              </w:object>
            </w:r>
            <w:r w:rsidR="00B17131" w:rsidRPr="00AE4595">
              <w:rPr>
                <w:rFonts w:ascii="Wingdings" w:hAnsi="Wingdings"/>
                <w:iCs/>
                <w:sz w:val="20"/>
                <w:szCs w:val="20"/>
              </w:rPr>
              <w:t></w:t>
            </w:r>
            <w:r w:rsidR="001E7B54" w:rsidRPr="00AE4595">
              <w:rPr>
                <w:sz w:val="20"/>
                <w:szCs w:val="20"/>
                <w:lang w:val="en-GB"/>
              </w:rPr>
              <w:t>I declare that I have ensured all necessary fields are filled in prior to making the abovementioned work pass transactions.</w:t>
            </w:r>
          </w:p>
          <w:p w:rsidR="00177365" w:rsidRPr="008F02B1" w:rsidRDefault="008E72FE" w:rsidP="001E7B54">
            <w:pPr>
              <w:spacing w:before="120" w:after="0" w:line="360" w:lineRule="auto"/>
              <w:ind w:right="28" w:firstLine="34"/>
              <w:rPr>
                <w:lang w:val="en-GB"/>
              </w:rPr>
            </w:pPr>
            <w:r w:rsidRPr="00AE4595">
              <w:rPr>
                <w:rFonts w:ascii="Wingdings" w:hAnsi="Wingdings" w:hint="eastAsia"/>
                <w:iCs/>
                <w:sz w:val="20"/>
                <w:szCs w:val="20"/>
              </w:rPr>
              <w:object w:dxaOrig="225" w:dyaOrig="225">
                <v:shape id="_x0000_i1091" type="#_x0000_t75" style="width:13.2pt;height:19.8pt" o:ole="">
                  <v:imagedata r:id="rId26" o:title=""/>
                </v:shape>
                <w:control r:id="rId35" w:name="CheckBox26" w:shapeid="_x0000_i1091"/>
              </w:object>
            </w:r>
            <w:r w:rsidR="00F165C0" w:rsidRPr="00AE4595">
              <w:rPr>
                <w:rFonts w:ascii="Wingdings" w:hAnsi="Wingdings"/>
                <w:iCs/>
                <w:sz w:val="20"/>
                <w:szCs w:val="20"/>
              </w:rPr>
              <w:t></w:t>
            </w:r>
            <w:r w:rsidR="00BC14EE" w:rsidRPr="00AE4595">
              <w:rPr>
                <w:sz w:val="20"/>
                <w:szCs w:val="20"/>
                <w:lang w:val="en-GB"/>
              </w:rPr>
              <w:t>I declare that the information</w:t>
            </w:r>
            <w:r w:rsidR="00177365" w:rsidRPr="00AE4595">
              <w:rPr>
                <w:sz w:val="20"/>
                <w:szCs w:val="20"/>
                <w:lang w:val="en-GB"/>
              </w:rPr>
              <w:t xml:space="preserve"> provided on this form is true and correct.</w:t>
            </w:r>
          </w:p>
        </w:tc>
      </w:tr>
      <w:tr w:rsidR="0015392B" w:rsidRPr="00EC2DE5" w:rsidTr="001E7B54">
        <w:trPr>
          <w:trHeight w:val="51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2B" w:rsidRPr="00AE4595" w:rsidRDefault="0015392B" w:rsidP="00F165C0">
            <w:pPr>
              <w:spacing w:after="0" w:line="240" w:lineRule="auto"/>
              <w:ind w:right="26"/>
              <w:rPr>
                <w:b/>
                <w:sz w:val="20"/>
                <w:szCs w:val="20"/>
                <w:lang w:val="en-GB"/>
              </w:rPr>
            </w:pPr>
            <w:r w:rsidRPr="00AE4595">
              <w:rPr>
                <w:b/>
                <w:sz w:val="20"/>
                <w:szCs w:val="20"/>
                <w:lang w:val="en-GB"/>
              </w:rPr>
              <w:t>Name of EA personnel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392B" w:rsidRPr="00BD2424" w:rsidRDefault="008E72FE" w:rsidP="00B17131">
            <w:pPr>
              <w:spacing w:after="0" w:line="240" w:lineRule="auto"/>
              <w:ind w:right="26"/>
              <w:rPr>
                <w:lang w:val="en-GB"/>
              </w:rPr>
            </w:pPr>
            <w:r>
              <w:object w:dxaOrig="225" w:dyaOrig="225">
                <v:shape id="_x0000_i1093" type="#_x0000_t75" style="width:208.2pt;height:18pt" o:ole="">
                  <v:imagedata r:id="rId36" o:title=""/>
                </v:shape>
                <w:control r:id="rId37" w:name="TextBox2212" w:shapeid="_x0000_i1093"/>
              </w:object>
            </w:r>
          </w:p>
        </w:tc>
      </w:tr>
      <w:tr w:rsidR="0015392B" w:rsidRPr="00EC2DE5" w:rsidTr="001E7B54">
        <w:trPr>
          <w:trHeight w:val="51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5392B" w:rsidRPr="00AE4595" w:rsidRDefault="0015392B" w:rsidP="00F165C0">
            <w:pPr>
              <w:spacing w:after="0" w:line="240" w:lineRule="auto"/>
              <w:ind w:right="26"/>
              <w:rPr>
                <w:b/>
                <w:sz w:val="20"/>
                <w:szCs w:val="20"/>
                <w:lang w:val="en-GB"/>
              </w:rPr>
            </w:pPr>
            <w:r w:rsidRPr="00AE4595">
              <w:rPr>
                <w:b/>
                <w:sz w:val="20"/>
                <w:szCs w:val="20"/>
                <w:lang w:val="en-GB"/>
              </w:rPr>
              <w:t>Registration No.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392B" w:rsidRPr="00BD2424" w:rsidRDefault="008E72FE" w:rsidP="00B17131">
            <w:pPr>
              <w:spacing w:after="0" w:line="240" w:lineRule="auto"/>
              <w:ind w:right="26"/>
              <w:rPr>
                <w:lang w:val="en-GB"/>
              </w:rPr>
            </w:pPr>
            <w:r>
              <w:object w:dxaOrig="225" w:dyaOrig="225">
                <v:shape id="_x0000_i1095" type="#_x0000_t75" style="width:118.2pt;height:18pt" o:ole="">
                  <v:imagedata r:id="rId38" o:title=""/>
                </v:shape>
                <w:control r:id="rId39" w:name="TextBox24" w:shapeid="_x0000_i1095"/>
              </w:object>
            </w:r>
          </w:p>
        </w:tc>
      </w:tr>
      <w:tr w:rsidR="0015392B" w:rsidRPr="00EC2DE5" w:rsidTr="001E7B54">
        <w:trPr>
          <w:trHeight w:val="51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392B" w:rsidRPr="00AE4595" w:rsidRDefault="0015392B" w:rsidP="00F165C0">
            <w:pPr>
              <w:spacing w:after="0" w:line="240" w:lineRule="auto"/>
              <w:ind w:right="26"/>
              <w:rPr>
                <w:b/>
                <w:sz w:val="20"/>
                <w:szCs w:val="20"/>
                <w:lang w:val="en-GB"/>
              </w:rPr>
            </w:pPr>
            <w:r w:rsidRPr="00AE4595">
              <w:rPr>
                <w:b/>
                <w:sz w:val="20"/>
                <w:szCs w:val="20"/>
                <w:lang w:val="en-GB"/>
              </w:rPr>
              <w:t>Signature and Date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92B" w:rsidRPr="00BD2424" w:rsidRDefault="0015392B" w:rsidP="008F02B1">
            <w:pPr>
              <w:spacing w:after="0" w:line="240" w:lineRule="auto"/>
              <w:ind w:right="26"/>
              <w:rPr>
                <w:lang w:val="en-GB"/>
              </w:rPr>
            </w:pPr>
          </w:p>
        </w:tc>
      </w:tr>
    </w:tbl>
    <w:p w:rsidR="00C65BCC" w:rsidRPr="00246152" w:rsidRDefault="00C65BCC" w:rsidP="00AE4595">
      <w:pPr>
        <w:tabs>
          <w:tab w:val="left" w:pos="7890"/>
        </w:tabs>
        <w:spacing w:line="240" w:lineRule="auto"/>
        <w:contextualSpacing/>
        <w:rPr>
          <w:rFonts w:asciiTheme="minorHAnsi" w:hAnsiTheme="minorHAnsi" w:cs="Arial"/>
          <w:sz w:val="20"/>
          <w:szCs w:val="20"/>
        </w:rPr>
      </w:pPr>
    </w:p>
    <w:sectPr w:rsidR="00C65BCC" w:rsidRPr="00246152" w:rsidSect="00BD2424">
      <w:headerReference w:type="default" r:id="rId40"/>
      <w:footerReference w:type="default" r:id="rId41"/>
      <w:pgSz w:w="11907" w:h="16839" w:code="9"/>
      <w:pgMar w:top="2306" w:right="1134" w:bottom="284" w:left="1134" w:header="567" w:footer="5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0AB" w:rsidRDefault="00E160AB" w:rsidP="00E81949">
      <w:pPr>
        <w:spacing w:after="0" w:line="240" w:lineRule="auto"/>
      </w:pPr>
      <w:r>
        <w:separator/>
      </w:r>
    </w:p>
  </w:endnote>
  <w:endnote w:type="continuationSeparator" w:id="0">
    <w:p w:rsidR="00E160AB" w:rsidRDefault="00E160AB" w:rsidP="00E8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horzAnchor="margin" w:tblpXSpec="center" w:tblpYSpec="bottom"/>
      <w:tblOverlap w:val="never"/>
      <w:tblW w:w="0" w:type="auto"/>
      <w:shd w:val="clear" w:color="auto" w:fill="D8E2E7"/>
      <w:tblLook w:val="04A0" w:firstRow="1" w:lastRow="0" w:firstColumn="1" w:lastColumn="0" w:noHBand="0" w:noVBand="1"/>
    </w:tblPr>
    <w:tblGrid>
      <w:gridCol w:w="9638"/>
    </w:tblGrid>
    <w:tr w:rsidR="00F165C0" w:rsidRPr="00991FDC" w:rsidTr="00991FDC">
      <w:trPr>
        <w:trHeight w:hRule="exact" w:val="351"/>
      </w:trPr>
      <w:tc>
        <w:tcPr>
          <w:tcW w:w="9638" w:type="dxa"/>
          <w:shd w:val="clear" w:color="auto" w:fill="D8E2E7"/>
          <w:tcMar>
            <w:top w:w="28" w:type="dxa"/>
            <w:bottom w:w="28" w:type="dxa"/>
          </w:tcMar>
          <w:vAlign w:val="bottom"/>
        </w:tcPr>
        <w:p w:rsidR="00F165C0" w:rsidRPr="00991FDC" w:rsidRDefault="00F165C0" w:rsidP="00991FDC">
          <w:pPr>
            <w:autoSpaceDE w:val="0"/>
            <w:autoSpaceDN w:val="0"/>
            <w:adjustRightInd w:val="0"/>
            <w:spacing w:after="0" w:line="160" w:lineRule="exact"/>
            <w:rPr>
              <w:rFonts w:ascii="Arial" w:hAnsi="Arial" w:cs="Arial"/>
              <w:b/>
              <w:bCs/>
              <w:color w:val="000000"/>
              <w:sz w:val="14"/>
              <w:szCs w:val="14"/>
              <w:lang w:val="en-US"/>
            </w:rPr>
          </w:pPr>
          <w:r w:rsidRPr="00991FDC">
            <w:rPr>
              <w:rFonts w:ascii="Arial" w:hAnsi="Arial" w:cs="Arial"/>
              <w:b/>
              <w:bCs/>
              <w:color w:val="000000"/>
              <w:sz w:val="14"/>
              <w:szCs w:val="14"/>
              <w:lang w:val="en-US"/>
            </w:rPr>
            <w:t xml:space="preserve">Ministry of Manpower 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  <w:lang w:val="en-US"/>
            </w:rPr>
            <w:t xml:space="preserve">Foreign Manpower Management </w:t>
          </w:r>
          <w:r w:rsidRPr="00991FDC">
            <w:rPr>
              <w:rFonts w:ascii="Arial" w:hAnsi="Arial" w:cs="Arial"/>
              <w:b/>
              <w:bCs/>
              <w:color w:val="000000"/>
              <w:sz w:val="14"/>
              <w:szCs w:val="14"/>
              <w:lang w:val="en-US"/>
            </w:rPr>
            <w:t>Division</w:t>
          </w:r>
        </w:p>
        <w:p w:rsidR="00F165C0" w:rsidRPr="00991FDC" w:rsidRDefault="00F165C0" w:rsidP="00991FDC">
          <w:pPr>
            <w:autoSpaceDE w:val="0"/>
            <w:autoSpaceDN w:val="0"/>
            <w:adjustRightInd w:val="0"/>
            <w:spacing w:after="0" w:line="160" w:lineRule="exact"/>
            <w:rPr>
              <w:rFonts w:ascii="Arial" w:hAnsi="Arial" w:cs="Arial"/>
              <w:color w:val="000000"/>
              <w:sz w:val="14"/>
              <w:szCs w:val="14"/>
              <w:lang w:val="en-US"/>
            </w:rPr>
          </w:pPr>
          <w:r>
            <w:rPr>
              <w:rFonts w:ascii="Arial" w:hAnsi="Arial" w:cs="Arial"/>
              <w:color w:val="000000"/>
              <w:sz w:val="12"/>
              <w:szCs w:val="12"/>
              <w:lang w:val="en-US"/>
            </w:rPr>
            <w:t>1500 Bendemeer Road</w:t>
          </w:r>
          <w:r w:rsidRPr="00991FDC">
            <w:rPr>
              <w:rFonts w:ascii="Arial" w:hAnsi="Arial" w:cs="Arial"/>
              <w:color w:val="000000"/>
              <w:sz w:val="12"/>
              <w:szCs w:val="12"/>
              <w:lang w:val="en-US"/>
            </w:rPr>
            <w:t xml:space="preserve"> Singapore </w:t>
          </w:r>
          <w:r>
            <w:rPr>
              <w:rFonts w:ascii="Arial" w:hAnsi="Arial" w:cs="Arial"/>
              <w:color w:val="000000"/>
              <w:sz w:val="12"/>
              <w:szCs w:val="12"/>
              <w:lang w:val="en-US"/>
            </w:rPr>
            <w:t>339946</w:t>
          </w:r>
          <w:r w:rsidRPr="00991FDC">
            <w:rPr>
              <w:rFonts w:ascii="Arial" w:hAnsi="Arial" w:cs="Arial"/>
              <w:color w:val="000000"/>
              <w:sz w:val="12"/>
              <w:szCs w:val="12"/>
              <w:lang w:val="en-US"/>
            </w:rPr>
            <w:t xml:space="preserve">       </w:t>
          </w:r>
          <w:r w:rsidRPr="00991FDC">
            <w:rPr>
              <w:rFonts w:ascii="Arial" w:hAnsi="Arial" w:cs="Arial"/>
              <w:color w:val="6E6F71"/>
              <w:sz w:val="12"/>
              <w:szCs w:val="12"/>
              <w:lang w:val="en-US"/>
            </w:rPr>
            <w:t xml:space="preserve">Tel </w:t>
          </w:r>
          <w:r w:rsidRPr="00991FDC">
            <w:rPr>
              <w:rFonts w:ascii="Arial" w:hAnsi="Arial" w:cs="Arial"/>
              <w:color w:val="000000"/>
              <w:sz w:val="12"/>
              <w:szCs w:val="12"/>
              <w:lang w:val="en-US"/>
            </w:rPr>
            <w:t xml:space="preserve">+65 </w:t>
          </w:r>
          <w:r w:rsidRPr="00991FDC">
            <w:rPr>
              <w:rStyle w:val="Arial6Reg"/>
            </w:rPr>
            <w:t>6438 5122</w:t>
          </w:r>
          <w:r w:rsidRPr="00991FDC">
            <w:rPr>
              <w:rFonts w:ascii="Arial" w:hAnsi="Arial" w:cs="Arial"/>
              <w:color w:val="000000"/>
              <w:sz w:val="12"/>
              <w:szCs w:val="12"/>
              <w:lang w:val="en-US"/>
            </w:rPr>
            <w:t xml:space="preserve">        </w:t>
          </w:r>
          <w:r w:rsidRPr="00991FDC">
            <w:rPr>
              <w:rFonts w:ascii="Arial" w:hAnsi="Arial" w:cs="Arial"/>
              <w:color w:val="000000"/>
              <w:sz w:val="12"/>
              <w:szCs w:val="12"/>
              <w:lang w:val="en-US"/>
            </w:rPr>
            <w:tab/>
          </w:r>
          <w:r w:rsidRPr="00991FDC">
            <w:rPr>
              <w:rFonts w:ascii="Arial" w:hAnsi="Arial" w:cs="Arial"/>
              <w:color w:val="6E6F71"/>
              <w:sz w:val="12"/>
              <w:szCs w:val="12"/>
              <w:lang w:val="en-US"/>
            </w:rPr>
            <w:t xml:space="preserve">Web </w:t>
          </w:r>
          <w:r w:rsidRPr="00991FDC">
            <w:rPr>
              <w:rFonts w:ascii="Arial" w:hAnsi="Arial" w:cs="Arial"/>
              <w:color w:val="000000"/>
              <w:sz w:val="12"/>
              <w:szCs w:val="12"/>
              <w:lang w:val="en-US"/>
            </w:rPr>
            <w:t xml:space="preserve">http://www.mom.gov.sg        </w:t>
          </w:r>
          <w:r w:rsidRPr="00991FDC">
            <w:rPr>
              <w:rFonts w:ascii="Arial" w:hAnsi="Arial" w:cs="Arial"/>
              <w:color w:val="6E6F71"/>
              <w:sz w:val="12"/>
              <w:szCs w:val="12"/>
              <w:lang w:val="en-US"/>
            </w:rPr>
            <w:t xml:space="preserve">Email </w:t>
          </w:r>
          <w:r w:rsidRPr="00991FDC">
            <w:rPr>
              <w:rFonts w:ascii="Arial" w:hAnsi="Arial" w:cs="Arial"/>
              <w:color w:val="000000"/>
              <w:sz w:val="12"/>
              <w:szCs w:val="12"/>
              <w:lang w:val="en-US"/>
            </w:rPr>
            <w:t>mom_</w:t>
          </w:r>
          <w:r>
            <w:rPr>
              <w:rFonts w:ascii="Arial" w:hAnsi="Arial" w:cs="Arial"/>
              <w:color w:val="000000"/>
              <w:sz w:val="12"/>
              <w:szCs w:val="12"/>
              <w:lang w:val="en-US"/>
            </w:rPr>
            <w:t xml:space="preserve">fmmd@mom.gov.sg        </w:t>
          </w:r>
        </w:p>
        <w:p w:rsidR="00F165C0" w:rsidRPr="00991FDC" w:rsidRDefault="00F165C0" w:rsidP="00991FDC">
          <w:pPr>
            <w:spacing w:after="0" w:line="160" w:lineRule="exact"/>
          </w:pPr>
        </w:p>
        <w:p w:rsidR="00F165C0" w:rsidRPr="00991FDC" w:rsidRDefault="00F165C0" w:rsidP="00991FDC">
          <w:pPr>
            <w:spacing w:after="0" w:line="160" w:lineRule="exact"/>
          </w:pPr>
        </w:p>
      </w:tc>
    </w:tr>
  </w:tbl>
  <w:p w:rsidR="00F165C0" w:rsidRDefault="00F165C0" w:rsidP="00BC3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0AB" w:rsidRDefault="00E160AB" w:rsidP="00E81949">
      <w:pPr>
        <w:spacing w:after="0" w:line="240" w:lineRule="auto"/>
      </w:pPr>
      <w:r>
        <w:separator/>
      </w:r>
    </w:p>
  </w:footnote>
  <w:footnote w:type="continuationSeparator" w:id="0">
    <w:p w:rsidR="00E160AB" w:rsidRDefault="00E160AB" w:rsidP="00E8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5C0" w:rsidRPr="00BD2424" w:rsidRDefault="008219B2" w:rsidP="00797C52">
    <w:pPr>
      <w:pStyle w:val="Header"/>
      <w:rPr>
        <w:color w:val="FF0000"/>
        <w:lang w:val="en-GB"/>
      </w:rPr>
    </w:pPr>
    <w:r>
      <w:rPr>
        <w:noProof/>
        <w:color w:val="FF0000"/>
        <w:lang w:eastAsia="en-SG"/>
      </w:rPr>
      <mc:AlternateContent>
        <mc:Choice Requires="wps">
          <w:drawing>
            <wp:anchor distT="4294967295" distB="4294967295" distL="114300" distR="114300" simplePos="0" relativeHeight="251660288" behindDoc="0" locked="0" layoutInCell="0" allowOverlap="1">
              <wp:simplePos x="0" y="0"/>
              <wp:positionH relativeFrom="margin">
                <wp:posOffset>-8890</wp:posOffset>
              </wp:positionH>
              <wp:positionV relativeFrom="page">
                <wp:posOffset>409574</wp:posOffset>
              </wp:positionV>
              <wp:extent cx="6120130" cy="0"/>
              <wp:effectExtent l="38100" t="38100" r="0" b="19050"/>
              <wp:wrapNone/>
              <wp:docPr id="5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72009">
                        <a:solidFill>
                          <a:srgbClr val="D8E2E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D8C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-.7pt;margin-top:32.25pt;width:481.9pt;height:0;flip:x 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" o:allowincell="f" strokecolor="#d8e2e7" strokeweight="5.67pt">
              <w10:wrap anchorx="margin" anchory="page"/>
            </v:shape>
          </w:pict>
        </mc:Fallback>
      </mc:AlternateContent>
    </w:r>
    <w:r>
      <w:rPr>
        <w:noProof/>
        <w:color w:val="FF0000"/>
        <w:lang w:eastAsia="en-SG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-9525</wp:posOffset>
              </wp:positionH>
              <wp:positionV relativeFrom="page">
                <wp:posOffset>492125</wp:posOffset>
              </wp:positionV>
              <wp:extent cx="6120765" cy="761365"/>
              <wp:effectExtent l="0" t="0" r="0" b="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765" cy="761365"/>
                        <a:chOff x="2796" y="1680"/>
                        <a:chExt cx="7150" cy="842"/>
                      </a:xfrm>
                    </wpg:grpSpPr>
                    <pic:pic xmlns:pic="http://schemas.openxmlformats.org/drawingml/2006/picture">
                      <pic:nvPicPr>
                        <pic:cNvPr id="3" name="Picture 17" descr="spore state crest(bw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6" y="1680"/>
                          <a:ext cx="885" cy="7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8" descr="MOM Logo(BLACK) 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46" y="1680"/>
                          <a:ext cx="1700" cy="8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B5731F" id="Group 16" o:spid="_x0000_s1026" style="position:absolute;margin-left:-.75pt;margin-top:38.75pt;width:481.95pt;height:59.95pt;z-index:251658240;mso-position-horizontal-relative:margin;mso-position-vertical-relative:page" coordorigin="2796,1680" coordsize="7150,8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k/iP4th8GeCr7UWmkiu5U&#10;a3sSkYc/aGVthweMDBY54wp6nAPxhPPNdXEtxcSyTTyuXkkkYszsTkkk8kk85r1j9oXX21Lx5Fo6&#10;tJ5GlW6qUZVA82QB2ZSOSCvlDnupwO58joAKKKKACiiigAooooAKKKKACtDQ9ZvPD2uWWr2D7Lq0&#10;lWVMkgNjqrYIJUjIIzyCRWfRQB91+HNfsfFPh+z1rTWkNpdIWTzF2spBKspHqGBHGRxwSOa1K+fP&#10;2adVVbjX9HkuZN7pFdQW53FcKWWRx2B+aIHueOuOPoO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rL8S6lNo3hXV9&#10;Ut1jaeyspriNZASpZELAHBBxkeooA+LPFl9b6n4y1y/s5PMtbrULiaF9pG5GkYqcHkZBHWseiigA&#10;ooooAKKKKACiiigAooooAKKKKAPRPgdPND8W9ISKWREmSdJVViA6+S7Yb1G5VOD3APavruvjD4V3&#10;V5Z/FDw9LY2/nzNdiJk2FsRuCkjYH91GZs9BjJ4Br7P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gi/sbjTNR&#10;ubC8j8u6tZXhmTcDtdSQwyODgg9Kr13nxj0BvD/xN1VdsnkXz/boWdlYsJCS546ASeYADzgDr1PB&#10;0AFFFFABRRRQAUUUUAFFFFABRRRQB6B8Ev8Akr2hf9vH/pPJX1/Xzh+zdo1nd65rWrzJvurCKKK3&#10;yAQnm79zDIyGwmAQRwzDnNfR9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alt="spore state crest(bw)" style="position:absolute;left:2796;top:1680;width:885;height: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">
                <v:imagedata r:id="rId3" o:title="spore state crest(bw)"/>
              </v:shape>
              <v:shape id="Picture 18" o:spid="_x0000_s1028" type="#_x0000_t75" alt="MOM Logo(BLACK) jpeg" style="position:absolute;left:8246;top:1680;width:1700;height: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">
                <v:imagedata r:id="rId4" o:title="MOM Logo(BLACK) jpeg"/>
              </v:shape>
              <w10:wrap anchorx="margin" anchory="page"/>
            </v:group>
          </w:pict>
        </mc:Fallback>
      </mc:AlternateContent>
    </w:r>
    <w:r>
      <w:rPr>
        <w:noProof/>
        <w:color w:val="FF0000"/>
        <w:lang w:eastAsia="en-SG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635</wp:posOffset>
              </wp:positionH>
              <wp:positionV relativeFrom="page">
                <wp:posOffset>1317624</wp:posOffset>
              </wp:positionV>
              <wp:extent cx="6120130" cy="0"/>
              <wp:effectExtent l="38100" t="38100" r="0" b="19050"/>
              <wp:wrapNone/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72009">
                        <a:solidFill>
                          <a:srgbClr val="D8E2E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545A00" id="AutoShape 19" o:spid="_x0000_s1026" type="#_x0000_t32" style="position:absolute;margin-left:.05pt;margin-top:103.75pt;width:481.9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" strokecolor="#d8e2e7" strokeweight="5.67pt"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7A7"/>
    <w:multiLevelType w:val="hybridMultilevel"/>
    <w:tmpl w:val="A20060C4"/>
    <w:lvl w:ilvl="0" w:tplc="017AF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6241"/>
    <w:multiLevelType w:val="hybridMultilevel"/>
    <w:tmpl w:val="458EC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52996"/>
    <w:multiLevelType w:val="hybridMultilevel"/>
    <w:tmpl w:val="0EA0861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ECD6100"/>
    <w:multiLevelType w:val="hybridMultilevel"/>
    <w:tmpl w:val="19923BFE"/>
    <w:lvl w:ilvl="0" w:tplc="5FD858F6">
      <w:start w:val="1"/>
      <w:numFmt w:val="bullet"/>
      <w:lvlText w:val="¨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D4863"/>
    <w:multiLevelType w:val="hybridMultilevel"/>
    <w:tmpl w:val="FE06DB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1C231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3684F17"/>
    <w:multiLevelType w:val="hybridMultilevel"/>
    <w:tmpl w:val="B148C2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DF1DCB"/>
    <w:multiLevelType w:val="hybridMultilevel"/>
    <w:tmpl w:val="7D7C98DA"/>
    <w:lvl w:ilvl="0" w:tplc="080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36546413"/>
    <w:multiLevelType w:val="hybridMultilevel"/>
    <w:tmpl w:val="DE38BC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B990E3F"/>
    <w:multiLevelType w:val="hybridMultilevel"/>
    <w:tmpl w:val="35E4DD32"/>
    <w:lvl w:ilvl="0" w:tplc="288A8A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4C477D"/>
    <w:multiLevelType w:val="hybridMultilevel"/>
    <w:tmpl w:val="7A3A82BA"/>
    <w:lvl w:ilvl="0" w:tplc="5FD858F6">
      <w:start w:val="1"/>
      <w:numFmt w:val="bullet"/>
      <w:lvlText w:val="¨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25F0E"/>
    <w:multiLevelType w:val="hybridMultilevel"/>
    <w:tmpl w:val="4E56BE0A"/>
    <w:lvl w:ilvl="0" w:tplc="57721B9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FA2D31"/>
    <w:multiLevelType w:val="hybridMultilevel"/>
    <w:tmpl w:val="C07283B2"/>
    <w:lvl w:ilvl="0" w:tplc="C6F40C3C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2" w15:restartNumberingAfterBreak="0">
    <w:nsid w:val="556F3B66"/>
    <w:multiLevelType w:val="hybridMultilevel"/>
    <w:tmpl w:val="D39E04F2"/>
    <w:lvl w:ilvl="0" w:tplc="1874955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52476"/>
    <w:multiLevelType w:val="hybridMultilevel"/>
    <w:tmpl w:val="EF1A39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63794D"/>
    <w:multiLevelType w:val="hybridMultilevel"/>
    <w:tmpl w:val="84CE51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F382766"/>
    <w:multiLevelType w:val="hybridMultilevel"/>
    <w:tmpl w:val="124EC0D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FD06853"/>
    <w:multiLevelType w:val="hybridMultilevel"/>
    <w:tmpl w:val="0A3856B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2702D19"/>
    <w:multiLevelType w:val="hybridMultilevel"/>
    <w:tmpl w:val="E47C0994"/>
    <w:lvl w:ilvl="0" w:tplc="433A7DFE">
      <w:start w:val="3"/>
      <w:numFmt w:val="lowerLetter"/>
      <w:lvlText w:val="%1)"/>
      <w:lvlJc w:val="left"/>
      <w:pPr>
        <w:ind w:left="10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6" w:hanging="360"/>
      </w:pPr>
    </w:lvl>
    <w:lvl w:ilvl="2" w:tplc="0809001B" w:tentative="1">
      <w:start w:val="1"/>
      <w:numFmt w:val="lowerRoman"/>
      <w:lvlText w:val="%3."/>
      <w:lvlJc w:val="right"/>
      <w:pPr>
        <w:ind w:left="2526" w:hanging="180"/>
      </w:pPr>
    </w:lvl>
    <w:lvl w:ilvl="3" w:tplc="0809000F" w:tentative="1">
      <w:start w:val="1"/>
      <w:numFmt w:val="decimal"/>
      <w:lvlText w:val="%4."/>
      <w:lvlJc w:val="left"/>
      <w:pPr>
        <w:ind w:left="3246" w:hanging="360"/>
      </w:pPr>
    </w:lvl>
    <w:lvl w:ilvl="4" w:tplc="08090019" w:tentative="1">
      <w:start w:val="1"/>
      <w:numFmt w:val="lowerLetter"/>
      <w:lvlText w:val="%5."/>
      <w:lvlJc w:val="left"/>
      <w:pPr>
        <w:ind w:left="3966" w:hanging="360"/>
      </w:pPr>
    </w:lvl>
    <w:lvl w:ilvl="5" w:tplc="0809001B" w:tentative="1">
      <w:start w:val="1"/>
      <w:numFmt w:val="lowerRoman"/>
      <w:lvlText w:val="%6."/>
      <w:lvlJc w:val="right"/>
      <w:pPr>
        <w:ind w:left="4686" w:hanging="180"/>
      </w:pPr>
    </w:lvl>
    <w:lvl w:ilvl="6" w:tplc="0809000F" w:tentative="1">
      <w:start w:val="1"/>
      <w:numFmt w:val="decimal"/>
      <w:lvlText w:val="%7."/>
      <w:lvlJc w:val="left"/>
      <w:pPr>
        <w:ind w:left="5406" w:hanging="360"/>
      </w:pPr>
    </w:lvl>
    <w:lvl w:ilvl="7" w:tplc="08090019" w:tentative="1">
      <w:start w:val="1"/>
      <w:numFmt w:val="lowerLetter"/>
      <w:lvlText w:val="%8."/>
      <w:lvlJc w:val="left"/>
      <w:pPr>
        <w:ind w:left="6126" w:hanging="360"/>
      </w:pPr>
    </w:lvl>
    <w:lvl w:ilvl="8" w:tplc="08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8" w15:restartNumberingAfterBreak="0">
    <w:nsid w:val="63422166"/>
    <w:multiLevelType w:val="hybridMultilevel"/>
    <w:tmpl w:val="727EDA18"/>
    <w:lvl w:ilvl="0" w:tplc="623E6F8E">
      <w:start w:val="1"/>
      <w:numFmt w:val="bullet"/>
      <w:lvlText w:val="¨"/>
      <w:lvlJc w:val="left"/>
      <w:pPr>
        <w:ind w:left="754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24F56"/>
    <w:multiLevelType w:val="hybridMultilevel"/>
    <w:tmpl w:val="458EC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326099"/>
    <w:multiLevelType w:val="hybridMultilevel"/>
    <w:tmpl w:val="3BB04D6E"/>
    <w:lvl w:ilvl="0" w:tplc="DE564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5B44F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17B55BD"/>
    <w:multiLevelType w:val="hybridMultilevel"/>
    <w:tmpl w:val="1480C1C2"/>
    <w:lvl w:ilvl="0" w:tplc="E1B67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4E42178"/>
    <w:multiLevelType w:val="hybridMultilevel"/>
    <w:tmpl w:val="76D41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25EF1"/>
    <w:multiLevelType w:val="hybridMultilevel"/>
    <w:tmpl w:val="C480D6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A4917C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A113F67"/>
    <w:multiLevelType w:val="hybridMultilevel"/>
    <w:tmpl w:val="2F7E60F8"/>
    <w:lvl w:ilvl="0" w:tplc="DE564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ABE2A14"/>
    <w:multiLevelType w:val="hybridMultilevel"/>
    <w:tmpl w:val="60120390"/>
    <w:lvl w:ilvl="0" w:tplc="46CA258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25"/>
  </w:num>
  <w:num w:numId="4">
    <w:abstractNumId w:val="10"/>
  </w:num>
  <w:num w:numId="5">
    <w:abstractNumId w:val="14"/>
  </w:num>
  <w:num w:numId="6">
    <w:abstractNumId w:val="7"/>
  </w:num>
  <w:num w:numId="7">
    <w:abstractNumId w:val="23"/>
  </w:num>
  <w:num w:numId="8">
    <w:abstractNumId w:val="21"/>
  </w:num>
  <w:num w:numId="9">
    <w:abstractNumId w:val="20"/>
  </w:num>
  <w:num w:numId="10">
    <w:abstractNumId w:val="19"/>
  </w:num>
  <w:num w:numId="11">
    <w:abstractNumId w:val="1"/>
  </w:num>
  <w:num w:numId="12">
    <w:abstractNumId w:val="6"/>
  </w:num>
  <w:num w:numId="13">
    <w:abstractNumId w:val="0"/>
  </w:num>
  <w:num w:numId="14">
    <w:abstractNumId w:val="17"/>
  </w:num>
  <w:num w:numId="15">
    <w:abstractNumId w:val="12"/>
  </w:num>
  <w:num w:numId="16">
    <w:abstractNumId w:val="16"/>
  </w:num>
  <w:num w:numId="17">
    <w:abstractNumId w:val="15"/>
  </w:num>
  <w:num w:numId="18">
    <w:abstractNumId w:val="24"/>
  </w:num>
  <w:num w:numId="19">
    <w:abstractNumId w:val="4"/>
  </w:num>
  <w:num w:numId="20">
    <w:abstractNumId w:val="5"/>
  </w:num>
  <w:num w:numId="21">
    <w:abstractNumId w:val="13"/>
  </w:num>
  <w:num w:numId="22">
    <w:abstractNumId w:val="22"/>
  </w:num>
  <w:num w:numId="23">
    <w:abstractNumId w:val="18"/>
  </w:num>
  <w:num w:numId="24">
    <w:abstractNumId w:val="3"/>
  </w:num>
  <w:num w:numId="25">
    <w:abstractNumId w:val="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Full" w:cryptAlgorithmClass="hash" w:cryptAlgorithmType="typeAny" w:cryptAlgorithmSid="4" w:cryptSpinCount="100000" w:hash="3UZaF1wSox78iwMLNLBuOgstxLs=" w:salt="cFkFrevlNHh8RKKCt5SRNg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6150">
      <o:colormru v:ext="edit" colors="#f7941e,#008db7,#d8e2e7,white,#74d88f"/>
      <o:colormenu v:ext="edit" fillcolor="none" strokecolor="none"/>
    </o:shapedefaults>
    <o:shapelayout v:ext="edit">
      <o:rules v:ext="edit">
        <o:r id="V:Rule3" type="connector" idref="#AutoShape 20"/>
        <o:r id="V:Rule4" type="connector" idref="#AutoShape 1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94"/>
    <w:rsid w:val="00000C69"/>
    <w:rsid w:val="000109E7"/>
    <w:rsid w:val="00011CB7"/>
    <w:rsid w:val="000143F8"/>
    <w:rsid w:val="00015A11"/>
    <w:rsid w:val="000208C3"/>
    <w:rsid w:val="000224FB"/>
    <w:rsid w:val="0003172B"/>
    <w:rsid w:val="00031D8B"/>
    <w:rsid w:val="000374E8"/>
    <w:rsid w:val="00042069"/>
    <w:rsid w:val="00042E6C"/>
    <w:rsid w:val="00046AEC"/>
    <w:rsid w:val="000503D5"/>
    <w:rsid w:val="0005163D"/>
    <w:rsid w:val="0005207D"/>
    <w:rsid w:val="00053A8D"/>
    <w:rsid w:val="00056BCF"/>
    <w:rsid w:val="00064155"/>
    <w:rsid w:val="00064B90"/>
    <w:rsid w:val="0006684F"/>
    <w:rsid w:val="00074AD2"/>
    <w:rsid w:val="00091DA5"/>
    <w:rsid w:val="00094F81"/>
    <w:rsid w:val="000A6FD1"/>
    <w:rsid w:val="000C0DAF"/>
    <w:rsid w:val="000C60FF"/>
    <w:rsid w:val="000D4FCC"/>
    <w:rsid w:val="000F33FC"/>
    <w:rsid w:val="000F3AD6"/>
    <w:rsid w:val="001040F6"/>
    <w:rsid w:val="00105114"/>
    <w:rsid w:val="001056F6"/>
    <w:rsid w:val="001108CC"/>
    <w:rsid w:val="001113A4"/>
    <w:rsid w:val="00122467"/>
    <w:rsid w:val="00123165"/>
    <w:rsid w:val="001240A4"/>
    <w:rsid w:val="001276FF"/>
    <w:rsid w:val="001417D9"/>
    <w:rsid w:val="00143A93"/>
    <w:rsid w:val="0015392B"/>
    <w:rsid w:val="00162673"/>
    <w:rsid w:val="001654EF"/>
    <w:rsid w:val="00166B25"/>
    <w:rsid w:val="001718BC"/>
    <w:rsid w:val="0017371E"/>
    <w:rsid w:val="00177365"/>
    <w:rsid w:val="001777DD"/>
    <w:rsid w:val="00177E03"/>
    <w:rsid w:val="00186B9D"/>
    <w:rsid w:val="00190671"/>
    <w:rsid w:val="001A1534"/>
    <w:rsid w:val="001A4947"/>
    <w:rsid w:val="001B2BB3"/>
    <w:rsid w:val="001C43F1"/>
    <w:rsid w:val="001D5DF0"/>
    <w:rsid w:val="001E4527"/>
    <w:rsid w:val="001E6902"/>
    <w:rsid w:val="001E7B54"/>
    <w:rsid w:val="00206A37"/>
    <w:rsid w:val="00207E25"/>
    <w:rsid w:val="002104E8"/>
    <w:rsid w:val="002127BB"/>
    <w:rsid w:val="00212DA3"/>
    <w:rsid w:val="0021372F"/>
    <w:rsid w:val="00213808"/>
    <w:rsid w:val="0022433A"/>
    <w:rsid w:val="00225786"/>
    <w:rsid w:val="00233BCB"/>
    <w:rsid w:val="00246152"/>
    <w:rsid w:val="002550CB"/>
    <w:rsid w:val="002577A8"/>
    <w:rsid w:val="00263B5F"/>
    <w:rsid w:val="00265F28"/>
    <w:rsid w:val="00266921"/>
    <w:rsid w:val="00266DCB"/>
    <w:rsid w:val="00270A74"/>
    <w:rsid w:val="00271232"/>
    <w:rsid w:val="00273CD9"/>
    <w:rsid w:val="00290BD4"/>
    <w:rsid w:val="00290D10"/>
    <w:rsid w:val="00290F0C"/>
    <w:rsid w:val="002976ED"/>
    <w:rsid w:val="002B328E"/>
    <w:rsid w:val="002B41F5"/>
    <w:rsid w:val="002B5E26"/>
    <w:rsid w:val="002B6534"/>
    <w:rsid w:val="002C1157"/>
    <w:rsid w:val="002C76FD"/>
    <w:rsid w:val="002C7BE8"/>
    <w:rsid w:val="002D69F1"/>
    <w:rsid w:val="002D6FD4"/>
    <w:rsid w:val="002E15A7"/>
    <w:rsid w:val="002F008B"/>
    <w:rsid w:val="002F06DA"/>
    <w:rsid w:val="002F7346"/>
    <w:rsid w:val="00304100"/>
    <w:rsid w:val="00306BFD"/>
    <w:rsid w:val="00313393"/>
    <w:rsid w:val="003150D5"/>
    <w:rsid w:val="003156D2"/>
    <w:rsid w:val="003162A2"/>
    <w:rsid w:val="003225EC"/>
    <w:rsid w:val="00324939"/>
    <w:rsid w:val="0033161A"/>
    <w:rsid w:val="00337939"/>
    <w:rsid w:val="0034602C"/>
    <w:rsid w:val="00347370"/>
    <w:rsid w:val="00352D62"/>
    <w:rsid w:val="00354715"/>
    <w:rsid w:val="003560C2"/>
    <w:rsid w:val="003562E8"/>
    <w:rsid w:val="00361146"/>
    <w:rsid w:val="003612C3"/>
    <w:rsid w:val="00370074"/>
    <w:rsid w:val="0037368B"/>
    <w:rsid w:val="00376836"/>
    <w:rsid w:val="00380F34"/>
    <w:rsid w:val="00381422"/>
    <w:rsid w:val="00382E95"/>
    <w:rsid w:val="003909EE"/>
    <w:rsid w:val="003949C6"/>
    <w:rsid w:val="00395334"/>
    <w:rsid w:val="003A0AC4"/>
    <w:rsid w:val="003A111B"/>
    <w:rsid w:val="003A5D8B"/>
    <w:rsid w:val="003A616D"/>
    <w:rsid w:val="003B1ED7"/>
    <w:rsid w:val="003D29E9"/>
    <w:rsid w:val="003D445D"/>
    <w:rsid w:val="003D4EAC"/>
    <w:rsid w:val="003E0E74"/>
    <w:rsid w:val="003F1F39"/>
    <w:rsid w:val="00403350"/>
    <w:rsid w:val="00410798"/>
    <w:rsid w:val="00410E97"/>
    <w:rsid w:val="00414F14"/>
    <w:rsid w:val="00425C92"/>
    <w:rsid w:val="00425E8B"/>
    <w:rsid w:val="00431C97"/>
    <w:rsid w:val="00436F04"/>
    <w:rsid w:val="00440F0A"/>
    <w:rsid w:val="0044273B"/>
    <w:rsid w:val="004443D1"/>
    <w:rsid w:val="00447442"/>
    <w:rsid w:val="0044762E"/>
    <w:rsid w:val="004503FD"/>
    <w:rsid w:val="004611C1"/>
    <w:rsid w:val="00461FAA"/>
    <w:rsid w:val="00472AF0"/>
    <w:rsid w:val="00473DCF"/>
    <w:rsid w:val="00491559"/>
    <w:rsid w:val="00493837"/>
    <w:rsid w:val="00493B58"/>
    <w:rsid w:val="00497F8D"/>
    <w:rsid w:val="004A0766"/>
    <w:rsid w:val="004A228A"/>
    <w:rsid w:val="004A6AD6"/>
    <w:rsid w:val="004B6D6C"/>
    <w:rsid w:val="004C40DD"/>
    <w:rsid w:val="004C4FAA"/>
    <w:rsid w:val="004C5B6C"/>
    <w:rsid w:val="004C5F37"/>
    <w:rsid w:val="004D12D5"/>
    <w:rsid w:val="004D1C12"/>
    <w:rsid w:val="004D5244"/>
    <w:rsid w:val="004E1213"/>
    <w:rsid w:val="004E3722"/>
    <w:rsid w:val="004E3F1E"/>
    <w:rsid w:val="004F23C8"/>
    <w:rsid w:val="004F267A"/>
    <w:rsid w:val="004F59B2"/>
    <w:rsid w:val="004F718C"/>
    <w:rsid w:val="005122B5"/>
    <w:rsid w:val="00514C80"/>
    <w:rsid w:val="005206FE"/>
    <w:rsid w:val="00523865"/>
    <w:rsid w:val="005270E6"/>
    <w:rsid w:val="00533204"/>
    <w:rsid w:val="00550A51"/>
    <w:rsid w:val="0055185D"/>
    <w:rsid w:val="0055254C"/>
    <w:rsid w:val="00553557"/>
    <w:rsid w:val="005566AF"/>
    <w:rsid w:val="00561B2D"/>
    <w:rsid w:val="00562275"/>
    <w:rsid w:val="00566516"/>
    <w:rsid w:val="00567CDE"/>
    <w:rsid w:val="005711FB"/>
    <w:rsid w:val="00581F21"/>
    <w:rsid w:val="00586FC6"/>
    <w:rsid w:val="00592BD5"/>
    <w:rsid w:val="0059444E"/>
    <w:rsid w:val="00597941"/>
    <w:rsid w:val="005A45B9"/>
    <w:rsid w:val="005A60DC"/>
    <w:rsid w:val="005C02AA"/>
    <w:rsid w:val="005C0D32"/>
    <w:rsid w:val="005C7BB6"/>
    <w:rsid w:val="005D0DC6"/>
    <w:rsid w:val="005E213D"/>
    <w:rsid w:val="005E3594"/>
    <w:rsid w:val="005E6043"/>
    <w:rsid w:val="005E6644"/>
    <w:rsid w:val="005E6D85"/>
    <w:rsid w:val="005F2F37"/>
    <w:rsid w:val="00601F8A"/>
    <w:rsid w:val="00607893"/>
    <w:rsid w:val="00614785"/>
    <w:rsid w:val="00623394"/>
    <w:rsid w:val="00631DDD"/>
    <w:rsid w:val="0064496F"/>
    <w:rsid w:val="00647127"/>
    <w:rsid w:val="0064781D"/>
    <w:rsid w:val="006478A9"/>
    <w:rsid w:val="0065298A"/>
    <w:rsid w:val="00657E92"/>
    <w:rsid w:val="00665776"/>
    <w:rsid w:val="006665CB"/>
    <w:rsid w:val="00686B96"/>
    <w:rsid w:val="006A44E5"/>
    <w:rsid w:val="006B5CC1"/>
    <w:rsid w:val="006C2BFE"/>
    <w:rsid w:val="006E155D"/>
    <w:rsid w:val="006E2961"/>
    <w:rsid w:val="007006BC"/>
    <w:rsid w:val="0070117B"/>
    <w:rsid w:val="00701FBD"/>
    <w:rsid w:val="00724805"/>
    <w:rsid w:val="00726815"/>
    <w:rsid w:val="00727E82"/>
    <w:rsid w:val="00730F45"/>
    <w:rsid w:val="00732359"/>
    <w:rsid w:val="00735E28"/>
    <w:rsid w:val="007410A1"/>
    <w:rsid w:val="007420AF"/>
    <w:rsid w:val="00744B1F"/>
    <w:rsid w:val="00750083"/>
    <w:rsid w:val="0075169D"/>
    <w:rsid w:val="00754FB9"/>
    <w:rsid w:val="00773A01"/>
    <w:rsid w:val="007755D7"/>
    <w:rsid w:val="00775713"/>
    <w:rsid w:val="0078205F"/>
    <w:rsid w:val="0079413C"/>
    <w:rsid w:val="007966B1"/>
    <w:rsid w:val="00797527"/>
    <w:rsid w:val="00797C52"/>
    <w:rsid w:val="007A31AF"/>
    <w:rsid w:val="007A45EF"/>
    <w:rsid w:val="007A4FF1"/>
    <w:rsid w:val="007A558D"/>
    <w:rsid w:val="007B227D"/>
    <w:rsid w:val="007B6B88"/>
    <w:rsid w:val="007B7713"/>
    <w:rsid w:val="007B7D5E"/>
    <w:rsid w:val="007C5EAE"/>
    <w:rsid w:val="007C5F3F"/>
    <w:rsid w:val="007D34FC"/>
    <w:rsid w:val="007D4C01"/>
    <w:rsid w:val="007F011D"/>
    <w:rsid w:val="007F7C8F"/>
    <w:rsid w:val="008015A3"/>
    <w:rsid w:val="00815B69"/>
    <w:rsid w:val="008219B2"/>
    <w:rsid w:val="00822F00"/>
    <w:rsid w:val="0083620D"/>
    <w:rsid w:val="00836D2E"/>
    <w:rsid w:val="008477AC"/>
    <w:rsid w:val="00857FD0"/>
    <w:rsid w:val="0086118F"/>
    <w:rsid w:val="00862E3D"/>
    <w:rsid w:val="00870E3A"/>
    <w:rsid w:val="00873FA9"/>
    <w:rsid w:val="00874C39"/>
    <w:rsid w:val="0087535E"/>
    <w:rsid w:val="00886F79"/>
    <w:rsid w:val="00896192"/>
    <w:rsid w:val="008B0F78"/>
    <w:rsid w:val="008C49AF"/>
    <w:rsid w:val="008D447E"/>
    <w:rsid w:val="008D54E9"/>
    <w:rsid w:val="008E2819"/>
    <w:rsid w:val="008E72FE"/>
    <w:rsid w:val="008F02B1"/>
    <w:rsid w:val="00905689"/>
    <w:rsid w:val="00911521"/>
    <w:rsid w:val="00926D7E"/>
    <w:rsid w:val="009271EB"/>
    <w:rsid w:val="009303B0"/>
    <w:rsid w:val="009376F8"/>
    <w:rsid w:val="00943390"/>
    <w:rsid w:val="009449C0"/>
    <w:rsid w:val="00944EC0"/>
    <w:rsid w:val="00951096"/>
    <w:rsid w:val="00955E94"/>
    <w:rsid w:val="0096212A"/>
    <w:rsid w:val="00964615"/>
    <w:rsid w:val="00964937"/>
    <w:rsid w:val="009744E7"/>
    <w:rsid w:val="00975CC7"/>
    <w:rsid w:val="009777D8"/>
    <w:rsid w:val="00985D95"/>
    <w:rsid w:val="00991FDC"/>
    <w:rsid w:val="009951CD"/>
    <w:rsid w:val="009A31D5"/>
    <w:rsid w:val="009B3CF6"/>
    <w:rsid w:val="009C706C"/>
    <w:rsid w:val="009D0773"/>
    <w:rsid w:val="009D1446"/>
    <w:rsid w:val="009F20E6"/>
    <w:rsid w:val="009F28BD"/>
    <w:rsid w:val="009F3A06"/>
    <w:rsid w:val="00A03EB2"/>
    <w:rsid w:val="00A12BAF"/>
    <w:rsid w:val="00A208F0"/>
    <w:rsid w:val="00A2241F"/>
    <w:rsid w:val="00A22456"/>
    <w:rsid w:val="00A26E41"/>
    <w:rsid w:val="00A32A30"/>
    <w:rsid w:val="00A356FF"/>
    <w:rsid w:val="00A4472D"/>
    <w:rsid w:val="00A45447"/>
    <w:rsid w:val="00A53770"/>
    <w:rsid w:val="00A670CE"/>
    <w:rsid w:val="00A71628"/>
    <w:rsid w:val="00A75379"/>
    <w:rsid w:val="00A77FA0"/>
    <w:rsid w:val="00A837E0"/>
    <w:rsid w:val="00AD3799"/>
    <w:rsid w:val="00AD7163"/>
    <w:rsid w:val="00AE4595"/>
    <w:rsid w:val="00AE6F0A"/>
    <w:rsid w:val="00AE7D3D"/>
    <w:rsid w:val="00AF5C63"/>
    <w:rsid w:val="00B0467F"/>
    <w:rsid w:val="00B04C67"/>
    <w:rsid w:val="00B066ED"/>
    <w:rsid w:val="00B10CEA"/>
    <w:rsid w:val="00B17131"/>
    <w:rsid w:val="00B310DF"/>
    <w:rsid w:val="00B33E36"/>
    <w:rsid w:val="00B33EA6"/>
    <w:rsid w:val="00B4089A"/>
    <w:rsid w:val="00B40938"/>
    <w:rsid w:val="00B432C4"/>
    <w:rsid w:val="00B4334A"/>
    <w:rsid w:val="00B51C89"/>
    <w:rsid w:val="00B56E1A"/>
    <w:rsid w:val="00B573AE"/>
    <w:rsid w:val="00B57A5A"/>
    <w:rsid w:val="00B64AEE"/>
    <w:rsid w:val="00B700B6"/>
    <w:rsid w:val="00BA2BB0"/>
    <w:rsid w:val="00BA2E44"/>
    <w:rsid w:val="00BA4E8B"/>
    <w:rsid w:val="00BC14EE"/>
    <w:rsid w:val="00BC342A"/>
    <w:rsid w:val="00BC3F4C"/>
    <w:rsid w:val="00BC4FAB"/>
    <w:rsid w:val="00BD2424"/>
    <w:rsid w:val="00BD3699"/>
    <w:rsid w:val="00BD66DF"/>
    <w:rsid w:val="00BE52C4"/>
    <w:rsid w:val="00BE53D1"/>
    <w:rsid w:val="00BF545C"/>
    <w:rsid w:val="00BF649F"/>
    <w:rsid w:val="00C0053A"/>
    <w:rsid w:val="00C02A00"/>
    <w:rsid w:val="00C02E9F"/>
    <w:rsid w:val="00C04D74"/>
    <w:rsid w:val="00C10E5E"/>
    <w:rsid w:val="00C2580C"/>
    <w:rsid w:val="00C272F3"/>
    <w:rsid w:val="00C32101"/>
    <w:rsid w:val="00C32394"/>
    <w:rsid w:val="00C3701D"/>
    <w:rsid w:val="00C40136"/>
    <w:rsid w:val="00C4270D"/>
    <w:rsid w:val="00C4642E"/>
    <w:rsid w:val="00C51C9F"/>
    <w:rsid w:val="00C54449"/>
    <w:rsid w:val="00C555AE"/>
    <w:rsid w:val="00C57609"/>
    <w:rsid w:val="00C612AE"/>
    <w:rsid w:val="00C65BCC"/>
    <w:rsid w:val="00C71DDF"/>
    <w:rsid w:val="00C73128"/>
    <w:rsid w:val="00C82FAE"/>
    <w:rsid w:val="00C9290C"/>
    <w:rsid w:val="00C96977"/>
    <w:rsid w:val="00CA4C65"/>
    <w:rsid w:val="00CA59E0"/>
    <w:rsid w:val="00CA6756"/>
    <w:rsid w:val="00CB166A"/>
    <w:rsid w:val="00CB3133"/>
    <w:rsid w:val="00CB4577"/>
    <w:rsid w:val="00CB5B11"/>
    <w:rsid w:val="00CB657E"/>
    <w:rsid w:val="00CB7356"/>
    <w:rsid w:val="00CC0C3C"/>
    <w:rsid w:val="00CC267F"/>
    <w:rsid w:val="00CC2A71"/>
    <w:rsid w:val="00CD00AB"/>
    <w:rsid w:val="00CD0DF0"/>
    <w:rsid w:val="00CD556F"/>
    <w:rsid w:val="00CE4431"/>
    <w:rsid w:val="00CE5476"/>
    <w:rsid w:val="00CF5432"/>
    <w:rsid w:val="00D00D9A"/>
    <w:rsid w:val="00D24A08"/>
    <w:rsid w:val="00D27B01"/>
    <w:rsid w:val="00D31258"/>
    <w:rsid w:val="00D34A1B"/>
    <w:rsid w:val="00D37507"/>
    <w:rsid w:val="00D472AD"/>
    <w:rsid w:val="00D540DC"/>
    <w:rsid w:val="00D6525F"/>
    <w:rsid w:val="00D67E60"/>
    <w:rsid w:val="00D72467"/>
    <w:rsid w:val="00D72DF7"/>
    <w:rsid w:val="00D80204"/>
    <w:rsid w:val="00D80321"/>
    <w:rsid w:val="00D860AA"/>
    <w:rsid w:val="00D96139"/>
    <w:rsid w:val="00DA1324"/>
    <w:rsid w:val="00DB1FEB"/>
    <w:rsid w:val="00DB5E64"/>
    <w:rsid w:val="00DB7097"/>
    <w:rsid w:val="00DC08FC"/>
    <w:rsid w:val="00DC425D"/>
    <w:rsid w:val="00DC6EDB"/>
    <w:rsid w:val="00DD039C"/>
    <w:rsid w:val="00DD4E95"/>
    <w:rsid w:val="00DD6F22"/>
    <w:rsid w:val="00DE3085"/>
    <w:rsid w:val="00DE4C23"/>
    <w:rsid w:val="00DE6973"/>
    <w:rsid w:val="00DF1BAF"/>
    <w:rsid w:val="00DF566B"/>
    <w:rsid w:val="00E019C1"/>
    <w:rsid w:val="00E030E0"/>
    <w:rsid w:val="00E04EC3"/>
    <w:rsid w:val="00E06E7F"/>
    <w:rsid w:val="00E14816"/>
    <w:rsid w:val="00E160AB"/>
    <w:rsid w:val="00E170A5"/>
    <w:rsid w:val="00E21FE3"/>
    <w:rsid w:val="00E25204"/>
    <w:rsid w:val="00E25C79"/>
    <w:rsid w:val="00E35ACA"/>
    <w:rsid w:val="00E40DBF"/>
    <w:rsid w:val="00E4145D"/>
    <w:rsid w:val="00E45C64"/>
    <w:rsid w:val="00E46839"/>
    <w:rsid w:val="00E53383"/>
    <w:rsid w:val="00E54347"/>
    <w:rsid w:val="00E55DD2"/>
    <w:rsid w:val="00E63583"/>
    <w:rsid w:val="00E63F67"/>
    <w:rsid w:val="00E706C5"/>
    <w:rsid w:val="00E7122B"/>
    <w:rsid w:val="00E71547"/>
    <w:rsid w:val="00E81205"/>
    <w:rsid w:val="00E81949"/>
    <w:rsid w:val="00E83603"/>
    <w:rsid w:val="00E91139"/>
    <w:rsid w:val="00E9381B"/>
    <w:rsid w:val="00EA01D4"/>
    <w:rsid w:val="00EA4CDE"/>
    <w:rsid w:val="00EA52B5"/>
    <w:rsid w:val="00EA7F9A"/>
    <w:rsid w:val="00EB1E79"/>
    <w:rsid w:val="00EC18A9"/>
    <w:rsid w:val="00ED0263"/>
    <w:rsid w:val="00ED33EC"/>
    <w:rsid w:val="00ED685D"/>
    <w:rsid w:val="00EF0659"/>
    <w:rsid w:val="00EF43B3"/>
    <w:rsid w:val="00EF5D0E"/>
    <w:rsid w:val="00F0037A"/>
    <w:rsid w:val="00F00B1E"/>
    <w:rsid w:val="00F02A07"/>
    <w:rsid w:val="00F04778"/>
    <w:rsid w:val="00F07BCA"/>
    <w:rsid w:val="00F165C0"/>
    <w:rsid w:val="00F17A07"/>
    <w:rsid w:val="00F31B1A"/>
    <w:rsid w:val="00F556AF"/>
    <w:rsid w:val="00F64B68"/>
    <w:rsid w:val="00F715D5"/>
    <w:rsid w:val="00F724D2"/>
    <w:rsid w:val="00F758E1"/>
    <w:rsid w:val="00F81A3A"/>
    <w:rsid w:val="00F94DC5"/>
    <w:rsid w:val="00FA05BC"/>
    <w:rsid w:val="00FB0E3B"/>
    <w:rsid w:val="00FB2AAB"/>
    <w:rsid w:val="00FB79B8"/>
    <w:rsid w:val="00FC24A7"/>
    <w:rsid w:val="00FC2C9A"/>
    <w:rsid w:val="00FC37B7"/>
    <w:rsid w:val="00FD08B4"/>
    <w:rsid w:val="00FD2EC9"/>
    <w:rsid w:val="00FD3E11"/>
    <w:rsid w:val="00FE1D03"/>
    <w:rsid w:val="00FE544D"/>
    <w:rsid w:val="00FE57C7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0">
      <o:colormru v:ext="edit" colors="#f7941e,#008db7,#d8e2e7,white,#74d88f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0"/>
        <o:entry new="8" old="0"/>
        <o:entry new="9" old="0"/>
      </o:regrouptable>
    </o:shapelayout>
  </w:shapeDefaults>
  <w:decimalSymbol w:val="."/>
  <w:listSeparator w:val=","/>
  <w15:docId w15:val="{65FAF5CE-4FDE-4CBB-BBE9-94BDC25E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097"/>
    <w:pPr>
      <w:spacing w:after="200" w:line="276" w:lineRule="auto"/>
    </w:pPr>
    <w:rPr>
      <w:sz w:val="22"/>
      <w:szCs w:val="22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Bold16Blue">
    <w:name w:val="Arial Bold 16 Blue"/>
    <w:basedOn w:val="DefaultParagraphFont"/>
    <w:uiPriority w:val="1"/>
    <w:qFormat/>
    <w:rsid w:val="00C272F3"/>
    <w:rPr>
      <w:rFonts w:ascii="Arial" w:hAnsi="Arial"/>
      <w:b/>
      <w:color w:val="008DB7"/>
      <w:sz w:val="32"/>
    </w:rPr>
  </w:style>
  <w:style w:type="character" w:customStyle="1" w:styleId="ArialBold8White">
    <w:name w:val="Arial Bold 8 White"/>
    <w:basedOn w:val="DefaultParagraphFont"/>
    <w:uiPriority w:val="1"/>
    <w:qFormat/>
    <w:rsid w:val="00C272F3"/>
    <w:rPr>
      <w:rFonts w:ascii="Arial" w:hAnsi="Arial"/>
      <w:b/>
      <w:color w:val="FFFFFF"/>
      <w:sz w:val="16"/>
    </w:rPr>
  </w:style>
  <w:style w:type="character" w:customStyle="1" w:styleId="ArialBoldCaps9">
    <w:name w:val="Arial Bold Caps 9"/>
    <w:basedOn w:val="DefaultParagraphFont"/>
    <w:uiPriority w:val="1"/>
    <w:qFormat/>
    <w:rsid w:val="00376836"/>
    <w:rPr>
      <w:rFonts w:ascii="Arial" w:hAnsi="Arial"/>
      <w:b/>
      <w:caps/>
      <w:sz w:val="18"/>
    </w:rPr>
  </w:style>
  <w:style w:type="table" w:styleId="TableGrid">
    <w:name w:val="Table Grid"/>
    <w:basedOn w:val="TableNormal"/>
    <w:uiPriority w:val="59"/>
    <w:rsid w:val="00DB7097"/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6Reg">
    <w:name w:val="Arial 6 Reg"/>
    <w:basedOn w:val="DefaultParagraphFont"/>
    <w:uiPriority w:val="1"/>
    <w:qFormat/>
    <w:rsid w:val="00DB7097"/>
    <w:rPr>
      <w:rFonts w:ascii="Arial" w:hAnsi="Arial"/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97"/>
    <w:rPr>
      <w:rFonts w:ascii="Tahoma" w:hAnsi="Tahoma" w:cs="Tahoma"/>
      <w:sz w:val="16"/>
      <w:szCs w:val="16"/>
      <w:lang w:val="en-SG"/>
    </w:rPr>
  </w:style>
  <w:style w:type="character" w:customStyle="1" w:styleId="ArialBold10">
    <w:name w:val="Arial Bold 10"/>
    <w:basedOn w:val="DefaultParagraphFont"/>
    <w:uiPriority w:val="1"/>
    <w:qFormat/>
    <w:rsid w:val="00DB7097"/>
    <w:rPr>
      <w:rFonts w:ascii="Arial" w:hAnsi="Arial"/>
      <w:b/>
      <w:sz w:val="20"/>
    </w:rPr>
  </w:style>
  <w:style w:type="character" w:customStyle="1" w:styleId="ArialBold8">
    <w:name w:val="Arial Bold 8"/>
    <w:basedOn w:val="DefaultParagraphFont"/>
    <w:uiPriority w:val="1"/>
    <w:qFormat/>
    <w:rsid w:val="003909EE"/>
    <w:rPr>
      <w:rFonts w:ascii="Arial" w:hAnsi="Arial"/>
      <w:b/>
      <w:sz w:val="16"/>
    </w:rPr>
  </w:style>
  <w:style w:type="paragraph" w:styleId="Header">
    <w:name w:val="header"/>
    <w:basedOn w:val="Normal"/>
    <w:link w:val="HeaderChar"/>
    <w:uiPriority w:val="99"/>
    <w:unhideWhenUsed/>
    <w:rsid w:val="00E81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949"/>
    <w:rPr>
      <w:lang w:val="en-SG"/>
    </w:rPr>
  </w:style>
  <w:style w:type="paragraph" w:styleId="Footer">
    <w:name w:val="footer"/>
    <w:basedOn w:val="Normal"/>
    <w:link w:val="FooterChar"/>
    <w:uiPriority w:val="99"/>
    <w:semiHidden/>
    <w:unhideWhenUsed/>
    <w:rsid w:val="00E81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1949"/>
    <w:rPr>
      <w:lang w:val="en-SG"/>
    </w:rPr>
  </w:style>
  <w:style w:type="character" w:styleId="PlaceholderText">
    <w:name w:val="Placeholder Text"/>
    <w:basedOn w:val="DefaultParagraphFont"/>
    <w:uiPriority w:val="99"/>
    <w:semiHidden/>
    <w:rsid w:val="00403350"/>
    <w:rPr>
      <w:color w:val="808080"/>
    </w:rPr>
  </w:style>
  <w:style w:type="paragraph" w:styleId="ListParagraph">
    <w:name w:val="List Paragraph"/>
    <w:basedOn w:val="Normal"/>
    <w:uiPriority w:val="34"/>
    <w:qFormat/>
    <w:rsid w:val="00D803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0DC"/>
    <w:rPr>
      <w:color w:val="0000FF"/>
      <w:u w:val="single"/>
    </w:rPr>
  </w:style>
  <w:style w:type="paragraph" w:styleId="BodyText2">
    <w:name w:val="Body Text 2"/>
    <w:basedOn w:val="Normal"/>
    <w:link w:val="BodyText2Char"/>
    <w:rsid w:val="00D540DC"/>
    <w:pPr>
      <w:spacing w:after="0" w:line="240" w:lineRule="auto"/>
      <w:ind w:left="720" w:hanging="720"/>
    </w:pPr>
    <w:rPr>
      <w:rFonts w:ascii="Arial" w:eastAsia="Times New Roman" w:hAnsi="Arial"/>
      <w:sz w:val="18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D540DC"/>
    <w:rPr>
      <w:rFonts w:ascii="Arial" w:eastAsia="Times New Roman" w:hAnsi="Arial" w:cs="Times New Roman"/>
      <w:sz w:val="18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80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2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204"/>
    <w:rPr>
      <w:sz w:val="20"/>
      <w:szCs w:val="20"/>
      <w:lang w:val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204"/>
    <w:rPr>
      <w:b/>
      <w:bCs/>
      <w:sz w:val="20"/>
      <w:szCs w:val="20"/>
      <w:lang w:val="en-SG"/>
    </w:rPr>
  </w:style>
  <w:style w:type="paragraph" w:styleId="Revision">
    <w:name w:val="Revision"/>
    <w:hidden/>
    <w:uiPriority w:val="99"/>
    <w:semiHidden/>
    <w:rsid w:val="00A12BAF"/>
    <w:rPr>
      <w:sz w:val="22"/>
      <w:szCs w:val="22"/>
      <w:lang w:val="en-SG"/>
    </w:rPr>
  </w:style>
  <w:style w:type="character" w:customStyle="1" w:styleId="Style1">
    <w:name w:val="Style1"/>
    <w:basedOn w:val="DefaultParagraphFont"/>
    <w:uiPriority w:val="1"/>
    <w:rsid w:val="00F07BCA"/>
    <w:rPr>
      <w:u w:val="single"/>
    </w:rPr>
  </w:style>
  <w:style w:type="character" w:customStyle="1" w:styleId="Style2">
    <w:name w:val="Style2"/>
    <w:basedOn w:val="DefaultParagraphFont"/>
    <w:uiPriority w:val="1"/>
    <w:rsid w:val="008F02B1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image" Target="media/image7.wmf"/><Relationship Id="rId39" Type="http://schemas.openxmlformats.org/officeDocument/2006/relationships/control" Target="activeX/activeX18.xml"/><Relationship Id="rId21" Type="http://schemas.openxmlformats.org/officeDocument/2006/relationships/control" Target="activeX/activeX7.xml"/><Relationship Id="rId34" Type="http://schemas.openxmlformats.org/officeDocument/2006/relationships/control" Target="activeX/activeX15.xm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29" Type="http://schemas.openxmlformats.org/officeDocument/2006/relationships/control" Target="activeX/activeX12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image" Target="media/image6.wmf"/><Relationship Id="rId32" Type="http://schemas.openxmlformats.org/officeDocument/2006/relationships/image" Target="media/image9.wmf"/><Relationship Id="rId37" Type="http://schemas.openxmlformats.org/officeDocument/2006/relationships/control" Target="activeX/activeX17.xml"/><Relationship Id="rId40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0.wmf"/><Relationship Id="rId10" Type="http://schemas.openxmlformats.org/officeDocument/2006/relationships/endnotes" Target="endnotes.xml"/><Relationship Id="rId19" Type="http://schemas.openxmlformats.org/officeDocument/2006/relationships/control" Target="activeX/activeX5.xml"/><Relationship Id="rId31" Type="http://schemas.openxmlformats.org/officeDocument/2006/relationships/control" Target="activeX/activeX13.xm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image" Target="media/image5.wmf"/><Relationship Id="rId27" Type="http://schemas.openxmlformats.org/officeDocument/2006/relationships/control" Target="activeX/activeX10.xml"/><Relationship Id="rId30" Type="http://schemas.openxmlformats.org/officeDocument/2006/relationships/image" Target="media/image8.wmf"/><Relationship Id="rId35" Type="http://schemas.openxmlformats.org/officeDocument/2006/relationships/control" Target="activeX/activeX16.xml"/><Relationship Id="rId43" Type="http://schemas.openxmlformats.org/officeDocument/2006/relationships/glossaryDocument" Target="glossary/document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jpeg"/><Relationship Id="rId1" Type="http://schemas.openxmlformats.org/officeDocument/2006/relationships/image" Target="media/image12.png"/><Relationship Id="rId4" Type="http://schemas.openxmlformats.org/officeDocument/2006/relationships/image" Target="media/image1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mbs1\Desktop\form%20template%20-%20test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A0C8E476F048759FC0FC03D0993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C1BA8-EA8F-4EF8-82FE-E53FA9B06A79}"/>
      </w:docPartPr>
      <w:docPartBody>
        <w:p w:rsidR="00354F22" w:rsidRDefault="00AD055C" w:rsidP="00AD055C">
          <w:pPr>
            <w:pStyle w:val="CCA0C8E476F048759FC0FC03D0993AFB22"/>
          </w:pPr>
          <w:r w:rsidRPr="00B17131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9638CC535A7644D5A39F7E5BF1257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8F73A-4C0F-488B-97AF-08D7B7CB2114}"/>
      </w:docPartPr>
      <w:docPartBody>
        <w:p w:rsidR="00354F22" w:rsidRDefault="00AD055C" w:rsidP="00AD055C">
          <w:pPr>
            <w:pStyle w:val="9638CC535A7644D5A39F7E5BF1257D0023"/>
          </w:pPr>
          <w:r w:rsidRPr="00B17131">
            <w:rPr>
              <w:rStyle w:val="PlaceholderText"/>
              <w:sz w:val="24"/>
              <w:szCs w:val="24"/>
            </w:rPr>
            <w:t>Choose an item</w:t>
          </w:r>
          <w:r w:rsidRPr="00B1713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54F22"/>
    <w:rsid w:val="002B03F9"/>
    <w:rsid w:val="00354F22"/>
    <w:rsid w:val="00384B5D"/>
    <w:rsid w:val="00427555"/>
    <w:rsid w:val="00613379"/>
    <w:rsid w:val="006549E7"/>
    <w:rsid w:val="007104C6"/>
    <w:rsid w:val="00807832"/>
    <w:rsid w:val="008C570E"/>
    <w:rsid w:val="00A93498"/>
    <w:rsid w:val="00AD055C"/>
    <w:rsid w:val="00B50896"/>
    <w:rsid w:val="00C8652E"/>
    <w:rsid w:val="00CD3657"/>
    <w:rsid w:val="00CD4925"/>
    <w:rsid w:val="00D46438"/>
    <w:rsid w:val="00DD6984"/>
    <w:rsid w:val="00ED6F5D"/>
    <w:rsid w:val="00F2241B"/>
    <w:rsid w:val="00F7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055C"/>
    <w:rPr>
      <w:color w:val="808080"/>
    </w:rPr>
  </w:style>
  <w:style w:type="paragraph" w:customStyle="1" w:styleId="0BEA1B1C01014531A5665A182FBEDF1E">
    <w:name w:val="0BEA1B1C01014531A5665A182FBEDF1E"/>
    <w:rsid w:val="00354F22"/>
    <w:rPr>
      <w:rFonts w:ascii="Calibri" w:eastAsia="SimSun" w:hAnsi="Calibri" w:cs="Times New Roman"/>
      <w:lang w:val="en-SG"/>
    </w:rPr>
  </w:style>
  <w:style w:type="paragraph" w:customStyle="1" w:styleId="BF394D5863FF4BA0BF8120B025DA407B">
    <w:name w:val="BF394D5863FF4BA0BF8120B025DA407B"/>
    <w:rsid w:val="00354F22"/>
    <w:rPr>
      <w:rFonts w:ascii="Calibri" w:eastAsia="SimSun" w:hAnsi="Calibri" w:cs="Times New Roman"/>
      <w:lang w:val="en-SG"/>
    </w:rPr>
  </w:style>
  <w:style w:type="paragraph" w:customStyle="1" w:styleId="323B127C16094A8CBCA73A994D13DEF8">
    <w:name w:val="323B127C16094A8CBCA73A994D13DEF8"/>
    <w:rsid w:val="00354F22"/>
    <w:rPr>
      <w:rFonts w:ascii="Calibri" w:eastAsia="SimSun" w:hAnsi="Calibri" w:cs="Times New Roman"/>
      <w:lang w:val="en-SG"/>
    </w:rPr>
  </w:style>
  <w:style w:type="paragraph" w:customStyle="1" w:styleId="5298775EC91A474BB496B78DA853CD80">
    <w:name w:val="5298775EC91A474BB496B78DA853CD80"/>
    <w:rsid w:val="00354F22"/>
    <w:rPr>
      <w:rFonts w:ascii="Calibri" w:eastAsia="SimSun" w:hAnsi="Calibri" w:cs="Times New Roman"/>
      <w:lang w:val="en-SG"/>
    </w:rPr>
  </w:style>
  <w:style w:type="paragraph" w:customStyle="1" w:styleId="0FF16FDB972546BAB1C01DF537F44FAE">
    <w:name w:val="0FF16FDB972546BAB1C01DF537F44FAE"/>
    <w:rsid w:val="00354F22"/>
    <w:rPr>
      <w:rFonts w:ascii="Calibri" w:eastAsia="SimSun" w:hAnsi="Calibri" w:cs="Times New Roman"/>
      <w:lang w:val="en-SG"/>
    </w:rPr>
  </w:style>
  <w:style w:type="paragraph" w:customStyle="1" w:styleId="0BEA1B1C01014531A5665A182FBEDF1E1">
    <w:name w:val="0BEA1B1C01014531A5665A182FBEDF1E1"/>
    <w:rsid w:val="00354F22"/>
    <w:rPr>
      <w:rFonts w:ascii="Calibri" w:eastAsia="SimSun" w:hAnsi="Calibri" w:cs="Times New Roman"/>
      <w:lang w:val="en-SG"/>
    </w:rPr>
  </w:style>
  <w:style w:type="paragraph" w:customStyle="1" w:styleId="BF394D5863FF4BA0BF8120B025DA407B1">
    <w:name w:val="BF394D5863FF4BA0BF8120B025DA407B1"/>
    <w:rsid w:val="00354F22"/>
    <w:rPr>
      <w:rFonts w:ascii="Calibri" w:eastAsia="SimSun" w:hAnsi="Calibri" w:cs="Times New Roman"/>
      <w:lang w:val="en-SG"/>
    </w:rPr>
  </w:style>
  <w:style w:type="paragraph" w:customStyle="1" w:styleId="323B127C16094A8CBCA73A994D13DEF81">
    <w:name w:val="323B127C16094A8CBCA73A994D13DEF81"/>
    <w:rsid w:val="00354F22"/>
    <w:rPr>
      <w:rFonts w:ascii="Calibri" w:eastAsia="SimSun" w:hAnsi="Calibri" w:cs="Times New Roman"/>
      <w:lang w:val="en-SG"/>
    </w:rPr>
  </w:style>
  <w:style w:type="paragraph" w:customStyle="1" w:styleId="5298775EC91A474BB496B78DA853CD801">
    <w:name w:val="5298775EC91A474BB496B78DA853CD801"/>
    <w:rsid w:val="00354F22"/>
    <w:rPr>
      <w:rFonts w:ascii="Calibri" w:eastAsia="SimSun" w:hAnsi="Calibri" w:cs="Times New Roman"/>
      <w:lang w:val="en-SG"/>
    </w:rPr>
  </w:style>
  <w:style w:type="paragraph" w:customStyle="1" w:styleId="0FF16FDB972546BAB1C01DF537F44FAE1">
    <w:name w:val="0FF16FDB972546BAB1C01DF537F44FAE1"/>
    <w:rsid w:val="00354F22"/>
    <w:rPr>
      <w:rFonts w:ascii="Calibri" w:eastAsia="SimSun" w:hAnsi="Calibri" w:cs="Times New Roman"/>
      <w:lang w:val="en-SG"/>
    </w:rPr>
  </w:style>
  <w:style w:type="paragraph" w:customStyle="1" w:styleId="5A8F47237EDC438CB001BB3927C9627D">
    <w:name w:val="5A8F47237EDC438CB001BB3927C9627D"/>
    <w:rsid w:val="00354F22"/>
  </w:style>
  <w:style w:type="paragraph" w:customStyle="1" w:styleId="0BEA1B1C01014531A5665A182FBEDF1E2">
    <w:name w:val="0BEA1B1C01014531A5665A182FBEDF1E2"/>
    <w:rsid w:val="00354F22"/>
    <w:rPr>
      <w:rFonts w:ascii="Calibri" w:eastAsia="SimSun" w:hAnsi="Calibri" w:cs="Times New Roman"/>
      <w:lang w:val="en-SG"/>
    </w:rPr>
  </w:style>
  <w:style w:type="paragraph" w:customStyle="1" w:styleId="BF394D5863FF4BA0BF8120B025DA407B2">
    <w:name w:val="BF394D5863FF4BA0BF8120B025DA407B2"/>
    <w:rsid w:val="00354F22"/>
    <w:rPr>
      <w:rFonts w:ascii="Calibri" w:eastAsia="SimSun" w:hAnsi="Calibri" w:cs="Times New Roman"/>
      <w:lang w:val="en-SG"/>
    </w:rPr>
  </w:style>
  <w:style w:type="paragraph" w:customStyle="1" w:styleId="323B127C16094A8CBCA73A994D13DEF82">
    <w:name w:val="323B127C16094A8CBCA73A994D13DEF82"/>
    <w:rsid w:val="00354F22"/>
    <w:rPr>
      <w:rFonts w:ascii="Calibri" w:eastAsia="SimSun" w:hAnsi="Calibri" w:cs="Times New Roman"/>
      <w:lang w:val="en-SG"/>
    </w:rPr>
  </w:style>
  <w:style w:type="paragraph" w:customStyle="1" w:styleId="5298775EC91A474BB496B78DA853CD802">
    <w:name w:val="5298775EC91A474BB496B78DA853CD802"/>
    <w:rsid w:val="00354F22"/>
    <w:rPr>
      <w:rFonts w:ascii="Calibri" w:eastAsia="SimSun" w:hAnsi="Calibri" w:cs="Times New Roman"/>
      <w:lang w:val="en-SG"/>
    </w:rPr>
  </w:style>
  <w:style w:type="paragraph" w:customStyle="1" w:styleId="0FF16FDB972546BAB1C01DF537F44FAE2">
    <w:name w:val="0FF16FDB972546BAB1C01DF537F44FAE2"/>
    <w:rsid w:val="00354F22"/>
    <w:rPr>
      <w:rFonts w:ascii="Calibri" w:eastAsia="SimSun" w:hAnsi="Calibri" w:cs="Times New Roman"/>
      <w:lang w:val="en-SG"/>
    </w:rPr>
  </w:style>
  <w:style w:type="paragraph" w:customStyle="1" w:styleId="5A8F47237EDC438CB001BB3927C9627D1">
    <w:name w:val="5A8F47237EDC438CB001BB3927C9627D1"/>
    <w:rsid w:val="00354F22"/>
    <w:rPr>
      <w:rFonts w:ascii="Calibri" w:eastAsia="SimSun" w:hAnsi="Calibri" w:cs="Times New Roman"/>
      <w:lang w:val="en-SG"/>
    </w:rPr>
  </w:style>
  <w:style w:type="paragraph" w:customStyle="1" w:styleId="0BEA1B1C01014531A5665A182FBEDF1E3">
    <w:name w:val="0BEA1B1C01014531A5665A182FBEDF1E3"/>
    <w:rsid w:val="00354F22"/>
    <w:rPr>
      <w:rFonts w:ascii="Calibri" w:eastAsia="SimSun" w:hAnsi="Calibri" w:cs="Times New Roman"/>
      <w:lang w:val="en-SG"/>
    </w:rPr>
  </w:style>
  <w:style w:type="paragraph" w:customStyle="1" w:styleId="BF394D5863FF4BA0BF8120B025DA407B3">
    <w:name w:val="BF394D5863FF4BA0BF8120B025DA407B3"/>
    <w:rsid w:val="00354F22"/>
    <w:rPr>
      <w:rFonts w:ascii="Calibri" w:eastAsia="SimSun" w:hAnsi="Calibri" w:cs="Times New Roman"/>
      <w:lang w:val="en-SG"/>
    </w:rPr>
  </w:style>
  <w:style w:type="paragraph" w:customStyle="1" w:styleId="323B127C16094A8CBCA73A994D13DEF83">
    <w:name w:val="323B127C16094A8CBCA73A994D13DEF83"/>
    <w:rsid w:val="00354F22"/>
    <w:rPr>
      <w:rFonts w:ascii="Calibri" w:eastAsia="SimSun" w:hAnsi="Calibri" w:cs="Times New Roman"/>
      <w:lang w:val="en-SG"/>
    </w:rPr>
  </w:style>
  <w:style w:type="paragraph" w:customStyle="1" w:styleId="5298775EC91A474BB496B78DA853CD803">
    <w:name w:val="5298775EC91A474BB496B78DA853CD803"/>
    <w:rsid w:val="00354F22"/>
    <w:rPr>
      <w:rFonts w:ascii="Calibri" w:eastAsia="SimSun" w:hAnsi="Calibri" w:cs="Times New Roman"/>
      <w:lang w:val="en-SG"/>
    </w:rPr>
  </w:style>
  <w:style w:type="paragraph" w:customStyle="1" w:styleId="0FF16FDB972546BAB1C01DF537F44FAE3">
    <w:name w:val="0FF16FDB972546BAB1C01DF537F44FAE3"/>
    <w:rsid w:val="00354F22"/>
    <w:rPr>
      <w:rFonts w:ascii="Calibri" w:eastAsia="SimSun" w:hAnsi="Calibri" w:cs="Times New Roman"/>
      <w:lang w:val="en-SG"/>
    </w:rPr>
  </w:style>
  <w:style w:type="paragraph" w:customStyle="1" w:styleId="5A8F47237EDC438CB001BB3927C9627D2">
    <w:name w:val="5A8F47237EDC438CB001BB3927C9627D2"/>
    <w:rsid w:val="00354F22"/>
    <w:rPr>
      <w:rFonts w:ascii="Calibri" w:eastAsia="SimSun" w:hAnsi="Calibri" w:cs="Times New Roman"/>
      <w:lang w:val="en-SG"/>
    </w:rPr>
  </w:style>
  <w:style w:type="paragraph" w:customStyle="1" w:styleId="0BEA1B1C01014531A5665A182FBEDF1E4">
    <w:name w:val="0BEA1B1C01014531A5665A182FBEDF1E4"/>
    <w:rsid w:val="00354F22"/>
    <w:rPr>
      <w:rFonts w:ascii="Calibri" w:eastAsia="SimSun" w:hAnsi="Calibri" w:cs="Times New Roman"/>
      <w:lang w:val="en-SG"/>
    </w:rPr>
  </w:style>
  <w:style w:type="paragraph" w:customStyle="1" w:styleId="BF394D5863FF4BA0BF8120B025DA407B4">
    <w:name w:val="BF394D5863FF4BA0BF8120B025DA407B4"/>
    <w:rsid w:val="00354F22"/>
    <w:rPr>
      <w:rFonts w:ascii="Calibri" w:eastAsia="SimSun" w:hAnsi="Calibri" w:cs="Times New Roman"/>
      <w:lang w:val="en-SG"/>
    </w:rPr>
  </w:style>
  <w:style w:type="paragraph" w:customStyle="1" w:styleId="323B127C16094A8CBCA73A994D13DEF84">
    <w:name w:val="323B127C16094A8CBCA73A994D13DEF84"/>
    <w:rsid w:val="00354F22"/>
    <w:rPr>
      <w:rFonts w:ascii="Calibri" w:eastAsia="SimSun" w:hAnsi="Calibri" w:cs="Times New Roman"/>
      <w:lang w:val="en-SG"/>
    </w:rPr>
  </w:style>
  <w:style w:type="paragraph" w:customStyle="1" w:styleId="5298775EC91A474BB496B78DA853CD804">
    <w:name w:val="5298775EC91A474BB496B78DA853CD804"/>
    <w:rsid w:val="00354F22"/>
    <w:rPr>
      <w:rFonts w:ascii="Calibri" w:eastAsia="SimSun" w:hAnsi="Calibri" w:cs="Times New Roman"/>
      <w:lang w:val="en-SG"/>
    </w:rPr>
  </w:style>
  <w:style w:type="paragraph" w:customStyle="1" w:styleId="0FF16FDB972546BAB1C01DF537F44FAE4">
    <w:name w:val="0FF16FDB972546BAB1C01DF537F44FAE4"/>
    <w:rsid w:val="00354F22"/>
    <w:rPr>
      <w:rFonts w:ascii="Calibri" w:eastAsia="SimSun" w:hAnsi="Calibri" w:cs="Times New Roman"/>
      <w:lang w:val="en-SG"/>
    </w:rPr>
  </w:style>
  <w:style w:type="paragraph" w:customStyle="1" w:styleId="5A8F47237EDC438CB001BB3927C9627D3">
    <w:name w:val="5A8F47237EDC438CB001BB3927C9627D3"/>
    <w:rsid w:val="00354F22"/>
    <w:rPr>
      <w:rFonts w:ascii="Calibri" w:eastAsia="SimSun" w:hAnsi="Calibri" w:cs="Times New Roman"/>
      <w:lang w:val="en-SG"/>
    </w:rPr>
  </w:style>
  <w:style w:type="paragraph" w:customStyle="1" w:styleId="85CE0CF3745A4C96B949439F13C1037F">
    <w:name w:val="85CE0CF3745A4C96B949439F13C1037F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0BEA1B1C01014531A5665A182FBEDF1E5">
    <w:name w:val="0BEA1B1C01014531A5665A182FBEDF1E5"/>
    <w:rsid w:val="00354F22"/>
    <w:rPr>
      <w:rFonts w:ascii="Calibri" w:eastAsia="SimSun" w:hAnsi="Calibri" w:cs="Times New Roman"/>
      <w:lang w:val="en-SG"/>
    </w:rPr>
  </w:style>
  <w:style w:type="paragraph" w:customStyle="1" w:styleId="BF394D5863FF4BA0BF8120B025DA407B5">
    <w:name w:val="BF394D5863FF4BA0BF8120B025DA407B5"/>
    <w:rsid w:val="00354F22"/>
    <w:rPr>
      <w:rFonts w:ascii="Calibri" w:eastAsia="SimSun" w:hAnsi="Calibri" w:cs="Times New Roman"/>
      <w:lang w:val="en-SG"/>
    </w:rPr>
  </w:style>
  <w:style w:type="paragraph" w:customStyle="1" w:styleId="323B127C16094A8CBCA73A994D13DEF85">
    <w:name w:val="323B127C16094A8CBCA73A994D13DEF85"/>
    <w:rsid w:val="00354F22"/>
    <w:rPr>
      <w:rFonts w:ascii="Calibri" w:eastAsia="SimSun" w:hAnsi="Calibri" w:cs="Times New Roman"/>
      <w:lang w:val="en-SG"/>
    </w:rPr>
  </w:style>
  <w:style w:type="paragraph" w:customStyle="1" w:styleId="5298775EC91A474BB496B78DA853CD805">
    <w:name w:val="5298775EC91A474BB496B78DA853CD805"/>
    <w:rsid w:val="00354F22"/>
    <w:rPr>
      <w:rFonts w:ascii="Calibri" w:eastAsia="SimSun" w:hAnsi="Calibri" w:cs="Times New Roman"/>
      <w:lang w:val="en-SG"/>
    </w:rPr>
  </w:style>
  <w:style w:type="paragraph" w:customStyle="1" w:styleId="0FF16FDB972546BAB1C01DF537F44FAE5">
    <w:name w:val="0FF16FDB972546BAB1C01DF537F44FAE5"/>
    <w:rsid w:val="00354F22"/>
    <w:rPr>
      <w:rFonts w:ascii="Calibri" w:eastAsia="SimSun" w:hAnsi="Calibri" w:cs="Times New Roman"/>
      <w:lang w:val="en-SG"/>
    </w:rPr>
  </w:style>
  <w:style w:type="paragraph" w:customStyle="1" w:styleId="5A8F47237EDC438CB001BB3927C9627D4">
    <w:name w:val="5A8F47237EDC438CB001BB3927C9627D4"/>
    <w:rsid w:val="00354F22"/>
    <w:rPr>
      <w:rFonts w:ascii="Calibri" w:eastAsia="SimSun" w:hAnsi="Calibri" w:cs="Times New Roman"/>
      <w:lang w:val="en-SG"/>
    </w:rPr>
  </w:style>
  <w:style w:type="paragraph" w:customStyle="1" w:styleId="85CE0CF3745A4C96B949439F13C1037F1">
    <w:name w:val="85CE0CF3745A4C96B949439F13C1037F1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35D9DC04123E46D582829B259E664342">
    <w:name w:val="35D9DC04123E46D582829B259E664342"/>
    <w:rsid w:val="00354F22"/>
  </w:style>
  <w:style w:type="paragraph" w:customStyle="1" w:styleId="255E775AB9E24969B8ECCA619CD47FF7">
    <w:name w:val="255E775AB9E24969B8ECCA619CD47FF7"/>
    <w:rsid w:val="00354F22"/>
  </w:style>
  <w:style w:type="paragraph" w:customStyle="1" w:styleId="0BEA1B1C01014531A5665A182FBEDF1E6">
    <w:name w:val="0BEA1B1C01014531A5665A182FBEDF1E6"/>
    <w:rsid w:val="00354F22"/>
    <w:rPr>
      <w:rFonts w:ascii="Calibri" w:eastAsia="SimSun" w:hAnsi="Calibri" w:cs="Times New Roman"/>
      <w:lang w:val="en-SG"/>
    </w:rPr>
  </w:style>
  <w:style w:type="paragraph" w:customStyle="1" w:styleId="BF394D5863FF4BA0BF8120B025DA407B6">
    <w:name w:val="BF394D5863FF4BA0BF8120B025DA407B6"/>
    <w:rsid w:val="00354F22"/>
    <w:rPr>
      <w:rFonts w:ascii="Calibri" w:eastAsia="SimSun" w:hAnsi="Calibri" w:cs="Times New Roman"/>
      <w:lang w:val="en-SG"/>
    </w:rPr>
  </w:style>
  <w:style w:type="paragraph" w:customStyle="1" w:styleId="323B127C16094A8CBCA73A994D13DEF86">
    <w:name w:val="323B127C16094A8CBCA73A994D13DEF86"/>
    <w:rsid w:val="00354F22"/>
    <w:rPr>
      <w:rFonts w:ascii="Calibri" w:eastAsia="SimSun" w:hAnsi="Calibri" w:cs="Times New Roman"/>
      <w:lang w:val="en-SG"/>
    </w:rPr>
  </w:style>
  <w:style w:type="paragraph" w:customStyle="1" w:styleId="5298775EC91A474BB496B78DA853CD806">
    <w:name w:val="5298775EC91A474BB496B78DA853CD806"/>
    <w:rsid w:val="00354F22"/>
    <w:rPr>
      <w:rFonts w:ascii="Calibri" w:eastAsia="SimSun" w:hAnsi="Calibri" w:cs="Times New Roman"/>
      <w:lang w:val="en-SG"/>
    </w:rPr>
  </w:style>
  <w:style w:type="paragraph" w:customStyle="1" w:styleId="0FF16FDB972546BAB1C01DF537F44FAE6">
    <w:name w:val="0FF16FDB972546BAB1C01DF537F44FAE6"/>
    <w:rsid w:val="00354F22"/>
    <w:rPr>
      <w:rFonts w:ascii="Calibri" w:eastAsia="SimSun" w:hAnsi="Calibri" w:cs="Times New Roman"/>
      <w:lang w:val="en-SG"/>
    </w:rPr>
  </w:style>
  <w:style w:type="paragraph" w:customStyle="1" w:styleId="5A8F47237EDC438CB001BB3927C9627D5">
    <w:name w:val="5A8F47237EDC438CB001BB3927C9627D5"/>
    <w:rsid w:val="00354F22"/>
    <w:rPr>
      <w:rFonts w:ascii="Calibri" w:eastAsia="SimSun" w:hAnsi="Calibri" w:cs="Times New Roman"/>
      <w:lang w:val="en-SG"/>
    </w:rPr>
  </w:style>
  <w:style w:type="paragraph" w:customStyle="1" w:styleId="85CE0CF3745A4C96B949439F13C1037F2">
    <w:name w:val="85CE0CF3745A4C96B949439F13C1037F2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35D9DC04123E46D582829B259E6643421">
    <w:name w:val="35D9DC04123E46D582829B259E6643421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255E775AB9E24969B8ECCA619CD47FF71">
    <w:name w:val="255E775AB9E24969B8ECCA619CD47FF71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42DC1A26AE704ADCB4E17BB7F91CC874">
    <w:name w:val="42DC1A26AE704ADCB4E17BB7F91CC874"/>
    <w:rsid w:val="00354F22"/>
    <w:rPr>
      <w:rFonts w:ascii="Calibri" w:eastAsia="SimSun" w:hAnsi="Calibri" w:cs="Times New Roman"/>
      <w:lang w:val="en-SG"/>
    </w:rPr>
  </w:style>
  <w:style w:type="paragraph" w:customStyle="1" w:styleId="F33A8D3FC67140638257FD50468A590F">
    <w:name w:val="F33A8D3FC67140638257FD50468A590F"/>
    <w:rsid w:val="00354F22"/>
    <w:rPr>
      <w:rFonts w:ascii="Calibri" w:eastAsia="SimSun" w:hAnsi="Calibri" w:cs="Times New Roman"/>
      <w:lang w:val="en-SG"/>
    </w:rPr>
  </w:style>
  <w:style w:type="paragraph" w:customStyle="1" w:styleId="318A5068261940E596C462C19A8476CD">
    <w:name w:val="318A5068261940E596C462C19A8476CD"/>
    <w:rsid w:val="00354F22"/>
    <w:rPr>
      <w:rFonts w:ascii="Calibri" w:eastAsia="SimSun" w:hAnsi="Calibri" w:cs="Times New Roman"/>
      <w:lang w:val="en-SG"/>
    </w:rPr>
  </w:style>
  <w:style w:type="paragraph" w:customStyle="1" w:styleId="BF394D5863FF4BA0BF8120B025DA407B7">
    <w:name w:val="BF394D5863FF4BA0BF8120B025DA407B7"/>
    <w:rsid w:val="00354F22"/>
    <w:rPr>
      <w:rFonts w:ascii="Calibri" w:eastAsia="SimSun" w:hAnsi="Calibri" w:cs="Times New Roman"/>
      <w:lang w:val="en-SG"/>
    </w:rPr>
  </w:style>
  <w:style w:type="paragraph" w:customStyle="1" w:styleId="323B127C16094A8CBCA73A994D13DEF87">
    <w:name w:val="323B127C16094A8CBCA73A994D13DEF87"/>
    <w:rsid w:val="00354F22"/>
    <w:rPr>
      <w:rFonts w:ascii="Calibri" w:eastAsia="SimSun" w:hAnsi="Calibri" w:cs="Times New Roman"/>
      <w:lang w:val="en-SG"/>
    </w:rPr>
  </w:style>
  <w:style w:type="paragraph" w:customStyle="1" w:styleId="0FF16FDB972546BAB1C01DF537F44FAE7">
    <w:name w:val="0FF16FDB972546BAB1C01DF537F44FAE7"/>
    <w:rsid w:val="00354F22"/>
    <w:rPr>
      <w:rFonts w:ascii="Calibri" w:eastAsia="SimSun" w:hAnsi="Calibri" w:cs="Times New Roman"/>
      <w:lang w:val="en-SG"/>
    </w:rPr>
  </w:style>
  <w:style w:type="paragraph" w:customStyle="1" w:styleId="5A8F47237EDC438CB001BB3927C9627D6">
    <w:name w:val="5A8F47237EDC438CB001BB3927C9627D6"/>
    <w:rsid w:val="00354F22"/>
    <w:rPr>
      <w:rFonts w:ascii="Calibri" w:eastAsia="SimSun" w:hAnsi="Calibri" w:cs="Times New Roman"/>
      <w:lang w:val="en-SG"/>
    </w:rPr>
  </w:style>
  <w:style w:type="paragraph" w:customStyle="1" w:styleId="A339D167BB9F4A51AC5505C903B12C00">
    <w:name w:val="A339D167BB9F4A51AC5505C903B12C00"/>
    <w:rsid w:val="00354F22"/>
    <w:rPr>
      <w:rFonts w:ascii="Calibri" w:eastAsia="SimSun" w:hAnsi="Calibri" w:cs="Times New Roman"/>
      <w:lang w:val="en-SG"/>
    </w:rPr>
  </w:style>
  <w:style w:type="paragraph" w:customStyle="1" w:styleId="F33A8D3FC67140638257FD50468A590F1">
    <w:name w:val="F33A8D3FC67140638257FD50468A590F1"/>
    <w:rsid w:val="00354F22"/>
    <w:rPr>
      <w:rFonts w:ascii="Calibri" w:eastAsia="SimSun" w:hAnsi="Calibri" w:cs="Times New Roman"/>
      <w:lang w:val="en-SG"/>
    </w:rPr>
  </w:style>
  <w:style w:type="paragraph" w:customStyle="1" w:styleId="318A5068261940E596C462C19A8476CD1">
    <w:name w:val="318A5068261940E596C462C19A8476CD1"/>
    <w:rsid w:val="00354F22"/>
    <w:rPr>
      <w:rFonts w:ascii="Calibri" w:eastAsia="SimSun" w:hAnsi="Calibri" w:cs="Times New Roman"/>
      <w:lang w:val="en-SG"/>
    </w:rPr>
  </w:style>
  <w:style w:type="paragraph" w:customStyle="1" w:styleId="0BEA1B1C01014531A5665A182FBEDF1E7">
    <w:name w:val="0BEA1B1C01014531A5665A182FBEDF1E7"/>
    <w:rsid w:val="00354F22"/>
    <w:rPr>
      <w:rFonts w:ascii="Calibri" w:eastAsia="SimSun" w:hAnsi="Calibri" w:cs="Times New Roman"/>
      <w:lang w:val="en-SG"/>
    </w:rPr>
  </w:style>
  <w:style w:type="paragraph" w:customStyle="1" w:styleId="BF394D5863FF4BA0BF8120B025DA407B8">
    <w:name w:val="BF394D5863FF4BA0BF8120B025DA407B8"/>
    <w:rsid w:val="00354F22"/>
    <w:rPr>
      <w:rFonts w:ascii="Calibri" w:eastAsia="SimSun" w:hAnsi="Calibri" w:cs="Times New Roman"/>
      <w:lang w:val="en-SG"/>
    </w:rPr>
  </w:style>
  <w:style w:type="paragraph" w:customStyle="1" w:styleId="323B127C16094A8CBCA73A994D13DEF88">
    <w:name w:val="323B127C16094A8CBCA73A994D13DEF88"/>
    <w:rsid w:val="00354F22"/>
    <w:rPr>
      <w:rFonts w:ascii="Calibri" w:eastAsia="SimSun" w:hAnsi="Calibri" w:cs="Times New Roman"/>
      <w:lang w:val="en-SG"/>
    </w:rPr>
  </w:style>
  <w:style w:type="paragraph" w:customStyle="1" w:styleId="5298775EC91A474BB496B78DA853CD807">
    <w:name w:val="5298775EC91A474BB496B78DA853CD807"/>
    <w:rsid w:val="00354F22"/>
    <w:rPr>
      <w:rFonts w:ascii="Calibri" w:eastAsia="SimSun" w:hAnsi="Calibri" w:cs="Times New Roman"/>
      <w:lang w:val="en-SG"/>
    </w:rPr>
  </w:style>
  <w:style w:type="paragraph" w:customStyle="1" w:styleId="0FF16FDB972546BAB1C01DF537F44FAE8">
    <w:name w:val="0FF16FDB972546BAB1C01DF537F44FAE8"/>
    <w:rsid w:val="00354F22"/>
    <w:rPr>
      <w:rFonts w:ascii="Calibri" w:eastAsia="SimSun" w:hAnsi="Calibri" w:cs="Times New Roman"/>
      <w:lang w:val="en-SG"/>
    </w:rPr>
  </w:style>
  <w:style w:type="paragraph" w:customStyle="1" w:styleId="5A8F47237EDC438CB001BB3927C9627D7">
    <w:name w:val="5A8F47237EDC438CB001BB3927C9627D7"/>
    <w:rsid w:val="00354F22"/>
    <w:rPr>
      <w:rFonts w:ascii="Calibri" w:eastAsia="SimSun" w:hAnsi="Calibri" w:cs="Times New Roman"/>
      <w:lang w:val="en-SG"/>
    </w:rPr>
  </w:style>
  <w:style w:type="paragraph" w:customStyle="1" w:styleId="85CE0CF3745A4C96B949439F13C1037F3">
    <w:name w:val="85CE0CF3745A4C96B949439F13C1037F3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35D9DC04123E46D582829B259E6643422">
    <w:name w:val="35D9DC04123E46D582829B259E6643422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255E775AB9E24969B8ECCA619CD47FF72">
    <w:name w:val="255E775AB9E24969B8ECCA619CD47FF72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A339D167BB9F4A51AC5505C903B12C001">
    <w:name w:val="A339D167BB9F4A51AC5505C903B12C001"/>
    <w:rsid w:val="00354F22"/>
    <w:rPr>
      <w:rFonts w:ascii="Calibri" w:eastAsia="SimSun" w:hAnsi="Calibri" w:cs="Times New Roman"/>
      <w:lang w:val="en-SG"/>
    </w:rPr>
  </w:style>
  <w:style w:type="paragraph" w:customStyle="1" w:styleId="F33A8D3FC67140638257FD50468A590F2">
    <w:name w:val="F33A8D3FC67140638257FD50468A590F2"/>
    <w:rsid w:val="00354F22"/>
    <w:rPr>
      <w:rFonts w:ascii="Calibri" w:eastAsia="SimSun" w:hAnsi="Calibri" w:cs="Times New Roman"/>
      <w:lang w:val="en-SG"/>
    </w:rPr>
  </w:style>
  <w:style w:type="paragraph" w:customStyle="1" w:styleId="318A5068261940E596C462C19A8476CD2">
    <w:name w:val="318A5068261940E596C462C19A8476CD2"/>
    <w:rsid w:val="00354F22"/>
    <w:rPr>
      <w:rFonts w:ascii="Calibri" w:eastAsia="SimSun" w:hAnsi="Calibri" w:cs="Times New Roman"/>
      <w:lang w:val="en-SG"/>
    </w:rPr>
  </w:style>
  <w:style w:type="paragraph" w:customStyle="1" w:styleId="704DC5A2159140A9A20303D2935DC6B1">
    <w:name w:val="704DC5A2159140A9A20303D2935DC6B1"/>
    <w:rsid w:val="00354F22"/>
  </w:style>
  <w:style w:type="paragraph" w:customStyle="1" w:styleId="2CEFF19C10444427A8D6DC56C9FDF0A6">
    <w:name w:val="2CEFF19C10444427A8D6DC56C9FDF0A6"/>
    <w:rsid w:val="00354F22"/>
  </w:style>
  <w:style w:type="paragraph" w:customStyle="1" w:styleId="FDAAC13394564390BA1FDA8397AAEA49">
    <w:name w:val="FDAAC13394564390BA1FDA8397AAEA49"/>
    <w:rsid w:val="00354F22"/>
  </w:style>
  <w:style w:type="paragraph" w:customStyle="1" w:styleId="798626FBE5974715B355ED66B2564F95">
    <w:name w:val="798626FBE5974715B355ED66B2564F95"/>
    <w:rsid w:val="00354F22"/>
  </w:style>
  <w:style w:type="paragraph" w:customStyle="1" w:styleId="2CEFF19C10444427A8D6DC56C9FDF0A61">
    <w:name w:val="2CEFF19C10444427A8D6DC56C9FDF0A61"/>
    <w:rsid w:val="00354F22"/>
    <w:rPr>
      <w:rFonts w:ascii="Calibri" w:eastAsia="SimSun" w:hAnsi="Calibri" w:cs="Times New Roman"/>
      <w:lang w:val="en-SG"/>
    </w:rPr>
  </w:style>
  <w:style w:type="paragraph" w:customStyle="1" w:styleId="FDAAC13394564390BA1FDA8397AAEA491">
    <w:name w:val="FDAAC13394564390BA1FDA8397AAEA491"/>
    <w:rsid w:val="00354F22"/>
    <w:rPr>
      <w:rFonts w:ascii="Calibri" w:eastAsia="SimSun" w:hAnsi="Calibri" w:cs="Times New Roman"/>
      <w:lang w:val="en-SG"/>
    </w:rPr>
  </w:style>
  <w:style w:type="paragraph" w:customStyle="1" w:styleId="323B127C16094A8CBCA73A994D13DEF89">
    <w:name w:val="323B127C16094A8CBCA73A994D13DEF89"/>
    <w:rsid w:val="00354F22"/>
    <w:rPr>
      <w:rFonts w:ascii="Calibri" w:eastAsia="SimSun" w:hAnsi="Calibri" w:cs="Times New Roman"/>
      <w:lang w:val="en-SG"/>
    </w:rPr>
  </w:style>
  <w:style w:type="paragraph" w:customStyle="1" w:styleId="704DC5A2159140A9A20303D2935DC6B11">
    <w:name w:val="704DC5A2159140A9A20303D2935DC6B11"/>
    <w:rsid w:val="00354F22"/>
    <w:rPr>
      <w:rFonts w:ascii="Calibri" w:eastAsia="SimSun" w:hAnsi="Calibri" w:cs="Times New Roman"/>
      <w:lang w:val="en-SG"/>
    </w:rPr>
  </w:style>
  <w:style w:type="paragraph" w:customStyle="1" w:styleId="798626FBE5974715B355ED66B2564F951">
    <w:name w:val="798626FBE5974715B355ED66B2564F951"/>
    <w:rsid w:val="00354F22"/>
    <w:rPr>
      <w:rFonts w:ascii="Calibri" w:eastAsia="SimSun" w:hAnsi="Calibri" w:cs="Times New Roman"/>
      <w:lang w:val="en-SG"/>
    </w:rPr>
  </w:style>
  <w:style w:type="paragraph" w:customStyle="1" w:styleId="5A8F47237EDC438CB001BB3927C9627D8">
    <w:name w:val="5A8F47237EDC438CB001BB3927C9627D8"/>
    <w:rsid w:val="00354F22"/>
    <w:rPr>
      <w:rFonts w:ascii="Calibri" w:eastAsia="SimSun" w:hAnsi="Calibri" w:cs="Times New Roman"/>
      <w:lang w:val="en-SG"/>
    </w:rPr>
  </w:style>
  <w:style w:type="paragraph" w:customStyle="1" w:styleId="85CE0CF3745A4C96B949439F13C1037F4">
    <w:name w:val="85CE0CF3745A4C96B949439F13C1037F4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35D9DC04123E46D582829B259E6643423">
    <w:name w:val="35D9DC04123E46D582829B259E6643423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255E775AB9E24969B8ECCA619CD47FF73">
    <w:name w:val="255E775AB9E24969B8ECCA619CD47FF73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A339D167BB9F4A51AC5505C903B12C002">
    <w:name w:val="A339D167BB9F4A51AC5505C903B12C002"/>
    <w:rsid w:val="00354F22"/>
    <w:rPr>
      <w:rFonts w:ascii="Calibri" w:eastAsia="SimSun" w:hAnsi="Calibri" w:cs="Times New Roman"/>
      <w:lang w:val="en-SG"/>
    </w:rPr>
  </w:style>
  <w:style w:type="paragraph" w:customStyle="1" w:styleId="F33A8D3FC67140638257FD50468A590F3">
    <w:name w:val="F33A8D3FC67140638257FD50468A590F3"/>
    <w:rsid w:val="00354F22"/>
    <w:rPr>
      <w:rFonts w:ascii="Calibri" w:eastAsia="SimSun" w:hAnsi="Calibri" w:cs="Times New Roman"/>
      <w:lang w:val="en-SG"/>
    </w:rPr>
  </w:style>
  <w:style w:type="paragraph" w:customStyle="1" w:styleId="318A5068261940E596C462C19A8476CD3">
    <w:name w:val="318A5068261940E596C462C19A8476CD3"/>
    <w:rsid w:val="00354F22"/>
    <w:rPr>
      <w:rFonts w:ascii="Calibri" w:eastAsia="SimSun" w:hAnsi="Calibri" w:cs="Times New Roman"/>
      <w:lang w:val="en-SG"/>
    </w:rPr>
  </w:style>
  <w:style w:type="paragraph" w:customStyle="1" w:styleId="2CEFF19C10444427A8D6DC56C9FDF0A62">
    <w:name w:val="2CEFF19C10444427A8D6DC56C9FDF0A62"/>
    <w:rsid w:val="00354F22"/>
    <w:rPr>
      <w:rFonts w:ascii="Calibri" w:eastAsia="SimSun" w:hAnsi="Calibri" w:cs="Times New Roman"/>
      <w:lang w:val="en-SG"/>
    </w:rPr>
  </w:style>
  <w:style w:type="paragraph" w:customStyle="1" w:styleId="FDAAC13394564390BA1FDA8397AAEA492">
    <w:name w:val="FDAAC13394564390BA1FDA8397AAEA492"/>
    <w:rsid w:val="00354F22"/>
    <w:rPr>
      <w:rFonts w:ascii="Calibri" w:eastAsia="SimSun" w:hAnsi="Calibri" w:cs="Times New Roman"/>
      <w:lang w:val="en-SG"/>
    </w:rPr>
  </w:style>
  <w:style w:type="paragraph" w:customStyle="1" w:styleId="323B127C16094A8CBCA73A994D13DEF810">
    <w:name w:val="323B127C16094A8CBCA73A994D13DEF810"/>
    <w:rsid w:val="00354F22"/>
    <w:rPr>
      <w:rFonts w:ascii="Calibri" w:eastAsia="SimSun" w:hAnsi="Calibri" w:cs="Times New Roman"/>
      <w:lang w:val="en-SG"/>
    </w:rPr>
  </w:style>
  <w:style w:type="paragraph" w:customStyle="1" w:styleId="704DC5A2159140A9A20303D2935DC6B12">
    <w:name w:val="704DC5A2159140A9A20303D2935DC6B12"/>
    <w:rsid w:val="00354F22"/>
    <w:rPr>
      <w:rFonts w:ascii="Calibri" w:eastAsia="SimSun" w:hAnsi="Calibri" w:cs="Times New Roman"/>
      <w:lang w:val="en-SG"/>
    </w:rPr>
  </w:style>
  <w:style w:type="paragraph" w:customStyle="1" w:styleId="798626FBE5974715B355ED66B2564F952">
    <w:name w:val="798626FBE5974715B355ED66B2564F952"/>
    <w:rsid w:val="00354F22"/>
    <w:rPr>
      <w:rFonts w:ascii="Calibri" w:eastAsia="SimSun" w:hAnsi="Calibri" w:cs="Times New Roman"/>
      <w:lang w:val="en-SG"/>
    </w:rPr>
  </w:style>
  <w:style w:type="paragraph" w:customStyle="1" w:styleId="5A8F47237EDC438CB001BB3927C9627D9">
    <w:name w:val="5A8F47237EDC438CB001BB3927C9627D9"/>
    <w:rsid w:val="00354F22"/>
    <w:rPr>
      <w:rFonts w:ascii="Calibri" w:eastAsia="SimSun" w:hAnsi="Calibri" w:cs="Times New Roman"/>
      <w:lang w:val="en-SG"/>
    </w:rPr>
  </w:style>
  <w:style w:type="paragraph" w:customStyle="1" w:styleId="85CE0CF3745A4C96B949439F13C1037F5">
    <w:name w:val="85CE0CF3745A4C96B949439F13C1037F5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35D9DC04123E46D582829B259E6643424">
    <w:name w:val="35D9DC04123E46D582829B259E6643424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255E775AB9E24969B8ECCA619CD47FF74">
    <w:name w:val="255E775AB9E24969B8ECCA619CD47FF74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A339D167BB9F4A51AC5505C903B12C003">
    <w:name w:val="A339D167BB9F4A51AC5505C903B12C003"/>
    <w:rsid w:val="00354F22"/>
    <w:rPr>
      <w:rFonts w:ascii="Calibri" w:eastAsia="SimSun" w:hAnsi="Calibri" w:cs="Times New Roman"/>
      <w:lang w:val="en-SG"/>
    </w:rPr>
  </w:style>
  <w:style w:type="paragraph" w:customStyle="1" w:styleId="F33A8D3FC67140638257FD50468A590F4">
    <w:name w:val="F33A8D3FC67140638257FD50468A590F4"/>
    <w:rsid w:val="00354F22"/>
    <w:rPr>
      <w:rFonts w:ascii="Calibri" w:eastAsia="SimSun" w:hAnsi="Calibri" w:cs="Times New Roman"/>
      <w:lang w:val="en-SG"/>
    </w:rPr>
  </w:style>
  <w:style w:type="paragraph" w:customStyle="1" w:styleId="318A5068261940E596C462C19A8476CD4">
    <w:name w:val="318A5068261940E596C462C19A8476CD4"/>
    <w:rsid w:val="00354F22"/>
    <w:rPr>
      <w:rFonts w:ascii="Calibri" w:eastAsia="SimSun" w:hAnsi="Calibri" w:cs="Times New Roman"/>
      <w:lang w:val="en-SG"/>
    </w:rPr>
  </w:style>
  <w:style w:type="paragraph" w:customStyle="1" w:styleId="2CEFF19C10444427A8D6DC56C9FDF0A63">
    <w:name w:val="2CEFF19C10444427A8D6DC56C9FDF0A63"/>
    <w:rsid w:val="00354F22"/>
    <w:rPr>
      <w:rFonts w:ascii="Calibri" w:eastAsia="SimSun" w:hAnsi="Calibri" w:cs="Times New Roman"/>
      <w:lang w:val="en-SG"/>
    </w:rPr>
  </w:style>
  <w:style w:type="paragraph" w:customStyle="1" w:styleId="FDAAC13394564390BA1FDA8397AAEA493">
    <w:name w:val="FDAAC13394564390BA1FDA8397AAEA493"/>
    <w:rsid w:val="00354F22"/>
    <w:rPr>
      <w:rFonts w:ascii="Calibri" w:eastAsia="SimSun" w:hAnsi="Calibri" w:cs="Times New Roman"/>
      <w:lang w:val="en-SG"/>
    </w:rPr>
  </w:style>
  <w:style w:type="paragraph" w:customStyle="1" w:styleId="323B127C16094A8CBCA73A994D13DEF811">
    <w:name w:val="323B127C16094A8CBCA73A994D13DEF811"/>
    <w:rsid w:val="00354F22"/>
    <w:rPr>
      <w:rFonts w:ascii="Calibri" w:eastAsia="SimSun" w:hAnsi="Calibri" w:cs="Times New Roman"/>
      <w:lang w:val="en-SG"/>
    </w:rPr>
  </w:style>
  <w:style w:type="paragraph" w:customStyle="1" w:styleId="704DC5A2159140A9A20303D2935DC6B13">
    <w:name w:val="704DC5A2159140A9A20303D2935DC6B13"/>
    <w:rsid w:val="00354F22"/>
    <w:rPr>
      <w:rFonts w:ascii="Calibri" w:eastAsia="SimSun" w:hAnsi="Calibri" w:cs="Times New Roman"/>
      <w:lang w:val="en-SG"/>
    </w:rPr>
  </w:style>
  <w:style w:type="paragraph" w:customStyle="1" w:styleId="798626FBE5974715B355ED66B2564F953">
    <w:name w:val="798626FBE5974715B355ED66B2564F953"/>
    <w:rsid w:val="00354F22"/>
    <w:rPr>
      <w:rFonts w:ascii="Calibri" w:eastAsia="SimSun" w:hAnsi="Calibri" w:cs="Times New Roman"/>
      <w:lang w:val="en-SG"/>
    </w:rPr>
  </w:style>
  <w:style w:type="paragraph" w:customStyle="1" w:styleId="5A8F47237EDC438CB001BB3927C9627D10">
    <w:name w:val="5A8F47237EDC438CB001BB3927C9627D10"/>
    <w:rsid w:val="00354F22"/>
    <w:rPr>
      <w:rFonts w:ascii="Calibri" w:eastAsia="SimSun" w:hAnsi="Calibri" w:cs="Times New Roman"/>
      <w:lang w:val="en-SG"/>
    </w:rPr>
  </w:style>
  <w:style w:type="paragraph" w:customStyle="1" w:styleId="85CE0CF3745A4C96B949439F13C1037F6">
    <w:name w:val="85CE0CF3745A4C96B949439F13C1037F6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35D9DC04123E46D582829B259E6643425">
    <w:name w:val="35D9DC04123E46D582829B259E6643425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255E775AB9E24969B8ECCA619CD47FF75">
    <w:name w:val="255E775AB9E24969B8ECCA619CD47FF75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A339D167BB9F4A51AC5505C903B12C004">
    <w:name w:val="A339D167BB9F4A51AC5505C903B12C004"/>
    <w:rsid w:val="00354F22"/>
    <w:rPr>
      <w:rFonts w:ascii="Calibri" w:eastAsia="SimSun" w:hAnsi="Calibri" w:cs="Times New Roman"/>
      <w:lang w:val="en-SG"/>
    </w:rPr>
  </w:style>
  <w:style w:type="paragraph" w:customStyle="1" w:styleId="F33A8D3FC67140638257FD50468A590F5">
    <w:name w:val="F33A8D3FC67140638257FD50468A590F5"/>
    <w:rsid w:val="00354F22"/>
    <w:rPr>
      <w:rFonts w:ascii="Calibri" w:eastAsia="SimSun" w:hAnsi="Calibri" w:cs="Times New Roman"/>
      <w:lang w:val="en-SG"/>
    </w:rPr>
  </w:style>
  <w:style w:type="paragraph" w:customStyle="1" w:styleId="318A5068261940E596C462C19A8476CD5">
    <w:name w:val="318A5068261940E596C462C19A8476CD5"/>
    <w:rsid w:val="00354F22"/>
    <w:rPr>
      <w:rFonts w:ascii="Calibri" w:eastAsia="SimSun" w:hAnsi="Calibri" w:cs="Times New Roman"/>
      <w:lang w:val="en-SG"/>
    </w:rPr>
  </w:style>
  <w:style w:type="paragraph" w:customStyle="1" w:styleId="2190A02845024451A4A140950359520E">
    <w:name w:val="2190A02845024451A4A140950359520E"/>
    <w:rsid w:val="00354F22"/>
  </w:style>
  <w:style w:type="paragraph" w:customStyle="1" w:styleId="9B930A982B6F461FBEBD0031885B6277">
    <w:name w:val="9B930A982B6F461FBEBD0031885B6277"/>
    <w:rsid w:val="00354F22"/>
  </w:style>
  <w:style w:type="paragraph" w:customStyle="1" w:styleId="7F6741F7B8DE46AE84B2EC70DD17CDAE">
    <w:name w:val="7F6741F7B8DE46AE84B2EC70DD17CDAE"/>
    <w:rsid w:val="00354F22"/>
  </w:style>
  <w:style w:type="paragraph" w:customStyle="1" w:styleId="3FEA8DFE43114109A73FE14AE6680233">
    <w:name w:val="3FEA8DFE43114109A73FE14AE6680233"/>
    <w:rsid w:val="00354F22"/>
  </w:style>
  <w:style w:type="paragraph" w:customStyle="1" w:styleId="B8C81058E909418C8122A150B4F77B82">
    <w:name w:val="B8C81058E909418C8122A150B4F77B82"/>
    <w:rsid w:val="00354F22"/>
  </w:style>
  <w:style w:type="paragraph" w:customStyle="1" w:styleId="283BAB4AE5764D7FA848DFC34B36C38D">
    <w:name w:val="283BAB4AE5764D7FA848DFC34B36C38D"/>
    <w:rsid w:val="00354F22"/>
  </w:style>
  <w:style w:type="paragraph" w:customStyle="1" w:styleId="A94978DAFCED49FEBAA6B8DBB130193E">
    <w:name w:val="A94978DAFCED49FEBAA6B8DBB130193E"/>
    <w:rsid w:val="00354F22"/>
  </w:style>
  <w:style w:type="paragraph" w:customStyle="1" w:styleId="2994A88387204EC588D398A7E51B00BD">
    <w:name w:val="2994A88387204EC588D398A7E51B00BD"/>
    <w:rsid w:val="00354F22"/>
  </w:style>
  <w:style w:type="paragraph" w:customStyle="1" w:styleId="A1569DC3B90448A8B302ECA9B0C96A8E">
    <w:name w:val="A1569DC3B90448A8B302ECA9B0C96A8E"/>
    <w:rsid w:val="00354F22"/>
  </w:style>
  <w:style w:type="paragraph" w:customStyle="1" w:styleId="CCA0C8E476F048759FC0FC03D0993AFB">
    <w:name w:val="CCA0C8E476F048759FC0FC03D0993AFB"/>
    <w:rsid w:val="00354F22"/>
  </w:style>
  <w:style w:type="paragraph" w:customStyle="1" w:styleId="BCBE747588E64F02A87B5B7B4D45BF10">
    <w:name w:val="BCBE747588E64F02A87B5B7B4D45BF10"/>
    <w:rsid w:val="00354F22"/>
  </w:style>
  <w:style w:type="paragraph" w:customStyle="1" w:styleId="3E168C0DB2354E688C97374926D4788C">
    <w:name w:val="3E168C0DB2354E688C97374926D4788C"/>
    <w:rsid w:val="00354F22"/>
  </w:style>
  <w:style w:type="paragraph" w:customStyle="1" w:styleId="C6FEF2A9C098474B971D9C05928C1B5F">
    <w:name w:val="C6FEF2A9C098474B971D9C05928C1B5F"/>
    <w:rsid w:val="00354F22"/>
  </w:style>
  <w:style w:type="paragraph" w:customStyle="1" w:styleId="8CCDC7BAB1984809A02B5E6C22CCFD16">
    <w:name w:val="8CCDC7BAB1984809A02B5E6C22CCFD16"/>
    <w:rsid w:val="00354F22"/>
  </w:style>
  <w:style w:type="paragraph" w:customStyle="1" w:styleId="503FC37B9CC945D4B81F9138AB5D42C3">
    <w:name w:val="503FC37B9CC945D4B81F9138AB5D42C3"/>
    <w:rsid w:val="00354F22"/>
  </w:style>
  <w:style w:type="paragraph" w:customStyle="1" w:styleId="B0745A32F3A547ACB008C3256A8B4272">
    <w:name w:val="B0745A32F3A547ACB008C3256A8B4272"/>
    <w:rsid w:val="00354F22"/>
  </w:style>
  <w:style w:type="paragraph" w:customStyle="1" w:styleId="3631B24EE40D4979BBBF0E2F2E026CA4">
    <w:name w:val="3631B24EE40D4979BBBF0E2F2E026CA4"/>
    <w:rsid w:val="00354F22"/>
  </w:style>
  <w:style w:type="paragraph" w:customStyle="1" w:styleId="9638CC535A7644D5A39F7E5BF1257D00">
    <w:name w:val="9638CC535A7644D5A39F7E5BF1257D00"/>
    <w:rsid w:val="00354F22"/>
  </w:style>
  <w:style w:type="paragraph" w:customStyle="1" w:styleId="D6A2D89DC49B458DAEFE5544EE3DF39C">
    <w:name w:val="D6A2D89DC49B458DAEFE5544EE3DF39C"/>
    <w:rsid w:val="00354F22"/>
  </w:style>
  <w:style w:type="paragraph" w:customStyle="1" w:styleId="16D64AF724314A1C9F7C8C06C4329580">
    <w:name w:val="16D64AF724314A1C9F7C8C06C4329580"/>
    <w:rsid w:val="00354F22"/>
  </w:style>
  <w:style w:type="paragraph" w:customStyle="1" w:styleId="E3200ACBE9EE423EB71215AF7B6E1FA6">
    <w:name w:val="E3200ACBE9EE423EB71215AF7B6E1FA6"/>
    <w:rsid w:val="00354F22"/>
  </w:style>
  <w:style w:type="paragraph" w:customStyle="1" w:styleId="2994A88387204EC588D398A7E51B00BD1">
    <w:name w:val="2994A88387204EC588D398A7E51B00BD1"/>
    <w:rsid w:val="00354F22"/>
    <w:rPr>
      <w:rFonts w:ascii="Calibri" w:eastAsia="SimSun" w:hAnsi="Calibri" w:cs="Times New Roman"/>
      <w:lang w:val="en-SG"/>
    </w:rPr>
  </w:style>
  <w:style w:type="paragraph" w:customStyle="1" w:styleId="A1569DC3B90448A8B302ECA9B0C96A8E1">
    <w:name w:val="A1569DC3B90448A8B302ECA9B0C96A8E1"/>
    <w:rsid w:val="00354F22"/>
    <w:rPr>
      <w:rFonts w:ascii="Calibri" w:eastAsia="SimSun" w:hAnsi="Calibri" w:cs="Times New Roman"/>
      <w:lang w:val="en-SG"/>
    </w:rPr>
  </w:style>
  <w:style w:type="paragraph" w:customStyle="1" w:styleId="B0745A32F3A547ACB008C3256A8B42721">
    <w:name w:val="B0745A32F3A547ACB008C3256A8B42721"/>
    <w:rsid w:val="00354F22"/>
    <w:rPr>
      <w:rFonts w:ascii="Calibri" w:eastAsia="SimSun" w:hAnsi="Calibri" w:cs="Times New Roman"/>
      <w:lang w:val="en-SG"/>
    </w:rPr>
  </w:style>
  <w:style w:type="paragraph" w:customStyle="1" w:styleId="3631B24EE40D4979BBBF0E2F2E026CA41">
    <w:name w:val="3631B24EE40D4979BBBF0E2F2E026CA41"/>
    <w:rsid w:val="00354F22"/>
    <w:rPr>
      <w:rFonts w:ascii="Calibri" w:eastAsia="SimSun" w:hAnsi="Calibri" w:cs="Times New Roman"/>
      <w:lang w:val="en-SG"/>
    </w:rPr>
  </w:style>
  <w:style w:type="paragraph" w:customStyle="1" w:styleId="9638CC535A7644D5A39F7E5BF1257D001">
    <w:name w:val="9638CC535A7644D5A39F7E5BF1257D001"/>
    <w:rsid w:val="00354F22"/>
    <w:rPr>
      <w:rFonts w:ascii="Calibri" w:eastAsia="SimSun" w:hAnsi="Calibri" w:cs="Times New Roman"/>
      <w:lang w:val="en-SG"/>
    </w:rPr>
  </w:style>
  <w:style w:type="paragraph" w:customStyle="1" w:styleId="D6A2D89DC49B458DAEFE5544EE3DF39C1">
    <w:name w:val="D6A2D89DC49B458DAEFE5544EE3DF39C1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16D64AF724314A1C9F7C8C06C43295801">
    <w:name w:val="16D64AF724314A1C9F7C8C06C43295801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E3200ACBE9EE423EB71215AF7B6E1FA61">
    <w:name w:val="E3200ACBE9EE423EB71215AF7B6E1FA61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A339D167BB9F4A51AC5505C903B12C005">
    <w:name w:val="A339D167BB9F4A51AC5505C903B12C005"/>
    <w:rsid w:val="00354F22"/>
    <w:rPr>
      <w:rFonts w:ascii="Calibri" w:eastAsia="SimSun" w:hAnsi="Calibri" w:cs="Times New Roman"/>
      <w:lang w:val="en-SG"/>
    </w:rPr>
  </w:style>
  <w:style w:type="paragraph" w:customStyle="1" w:styleId="F33A8D3FC67140638257FD50468A590F6">
    <w:name w:val="F33A8D3FC67140638257FD50468A590F6"/>
    <w:rsid w:val="00354F22"/>
    <w:rPr>
      <w:rFonts w:ascii="Calibri" w:eastAsia="SimSun" w:hAnsi="Calibri" w:cs="Times New Roman"/>
      <w:lang w:val="en-SG"/>
    </w:rPr>
  </w:style>
  <w:style w:type="paragraph" w:customStyle="1" w:styleId="318A5068261940E596C462C19A8476CD6">
    <w:name w:val="318A5068261940E596C462C19A8476CD6"/>
    <w:rsid w:val="00354F22"/>
    <w:rPr>
      <w:rFonts w:ascii="Calibri" w:eastAsia="SimSun" w:hAnsi="Calibri" w:cs="Times New Roman"/>
      <w:lang w:val="en-SG"/>
    </w:rPr>
  </w:style>
  <w:style w:type="paragraph" w:customStyle="1" w:styleId="2994A88387204EC588D398A7E51B00BD2">
    <w:name w:val="2994A88387204EC588D398A7E51B00BD2"/>
    <w:rsid w:val="00354F22"/>
    <w:rPr>
      <w:rFonts w:ascii="Calibri" w:eastAsia="SimSun" w:hAnsi="Calibri" w:cs="Times New Roman"/>
      <w:lang w:val="en-SG"/>
    </w:rPr>
  </w:style>
  <w:style w:type="paragraph" w:customStyle="1" w:styleId="A1569DC3B90448A8B302ECA9B0C96A8E2">
    <w:name w:val="A1569DC3B90448A8B302ECA9B0C96A8E2"/>
    <w:rsid w:val="00354F22"/>
    <w:rPr>
      <w:rFonts w:ascii="Calibri" w:eastAsia="SimSun" w:hAnsi="Calibri" w:cs="Times New Roman"/>
      <w:lang w:val="en-SG"/>
    </w:rPr>
  </w:style>
  <w:style w:type="paragraph" w:customStyle="1" w:styleId="CCA0C8E476F048759FC0FC03D0993AFB1">
    <w:name w:val="CCA0C8E476F048759FC0FC03D0993AFB1"/>
    <w:rsid w:val="00354F22"/>
    <w:rPr>
      <w:rFonts w:ascii="Calibri" w:eastAsia="SimSun" w:hAnsi="Calibri" w:cs="Times New Roman"/>
      <w:lang w:val="en-SG"/>
    </w:rPr>
  </w:style>
  <w:style w:type="paragraph" w:customStyle="1" w:styleId="B0745A32F3A547ACB008C3256A8B42722">
    <w:name w:val="B0745A32F3A547ACB008C3256A8B42722"/>
    <w:rsid w:val="00354F22"/>
    <w:rPr>
      <w:rFonts w:ascii="Calibri" w:eastAsia="SimSun" w:hAnsi="Calibri" w:cs="Times New Roman"/>
      <w:lang w:val="en-SG"/>
    </w:rPr>
  </w:style>
  <w:style w:type="paragraph" w:customStyle="1" w:styleId="3631B24EE40D4979BBBF0E2F2E026CA42">
    <w:name w:val="3631B24EE40D4979BBBF0E2F2E026CA42"/>
    <w:rsid w:val="00354F22"/>
    <w:rPr>
      <w:rFonts w:ascii="Calibri" w:eastAsia="SimSun" w:hAnsi="Calibri" w:cs="Times New Roman"/>
      <w:lang w:val="en-SG"/>
    </w:rPr>
  </w:style>
  <w:style w:type="paragraph" w:customStyle="1" w:styleId="9638CC535A7644D5A39F7E5BF1257D002">
    <w:name w:val="9638CC535A7644D5A39F7E5BF1257D002"/>
    <w:rsid w:val="00354F22"/>
    <w:rPr>
      <w:rFonts w:ascii="Calibri" w:eastAsia="SimSun" w:hAnsi="Calibri" w:cs="Times New Roman"/>
      <w:lang w:val="en-SG"/>
    </w:rPr>
  </w:style>
  <w:style w:type="paragraph" w:customStyle="1" w:styleId="D6A2D89DC49B458DAEFE5544EE3DF39C2">
    <w:name w:val="D6A2D89DC49B458DAEFE5544EE3DF39C2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16D64AF724314A1C9F7C8C06C43295802">
    <w:name w:val="16D64AF724314A1C9F7C8C06C43295802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E3200ACBE9EE423EB71215AF7B6E1FA62">
    <w:name w:val="E3200ACBE9EE423EB71215AF7B6E1FA62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A339D167BB9F4A51AC5505C903B12C006">
    <w:name w:val="A339D167BB9F4A51AC5505C903B12C006"/>
    <w:rsid w:val="00354F22"/>
    <w:rPr>
      <w:rFonts w:ascii="Calibri" w:eastAsia="SimSun" w:hAnsi="Calibri" w:cs="Times New Roman"/>
      <w:lang w:val="en-SG"/>
    </w:rPr>
  </w:style>
  <w:style w:type="paragraph" w:customStyle="1" w:styleId="F33A8D3FC67140638257FD50468A590F7">
    <w:name w:val="F33A8D3FC67140638257FD50468A590F7"/>
    <w:rsid w:val="00354F22"/>
    <w:rPr>
      <w:rFonts w:ascii="Calibri" w:eastAsia="SimSun" w:hAnsi="Calibri" w:cs="Times New Roman"/>
      <w:lang w:val="en-SG"/>
    </w:rPr>
  </w:style>
  <w:style w:type="paragraph" w:customStyle="1" w:styleId="318A5068261940E596C462C19A8476CD7">
    <w:name w:val="318A5068261940E596C462C19A8476CD7"/>
    <w:rsid w:val="00354F22"/>
    <w:rPr>
      <w:rFonts w:ascii="Calibri" w:eastAsia="SimSun" w:hAnsi="Calibri" w:cs="Times New Roman"/>
      <w:lang w:val="en-SG"/>
    </w:rPr>
  </w:style>
  <w:style w:type="paragraph" w:customStyle="1" w:styleId="2994A88387204EC588D398A7E51B00BD3">
    <w:name w:val="2994A88387204EC588D398A7E51B00BD3"/>
    <w:rsid w:val="00354F22"/>
    <w:rPr>
      <w:rFonts w:ascii="Calibri" w:eastAsia="SimSun" w:hAnsi="Calibri" w:cs="Times New Roman"/>
      <w:lang w:val="en-SG"/>
    </w:rPr>
  </w:style>
  <w:style w:type="paragraph" w:customStyle="1" w:styleId="A1569DC3B90448A8B302ECA9B0C96A8E3">
    <w:name w:val="A1569DC3B90448A8B302ECA9B0C96A8E3"/>
    <w:rsid w:val="00354F22"/>
    <w:rPr>
      <w:rFonts w:ascii="Calibri" w:eastAsia="SimSun" w:hAnsi="Calibri" w:cs="Times New Roman"/>
      <w:lang w:val="en-SG"/>
    </w:rPr>
  </w:style>
  <w:style w:type="paragraph" w:customStyle="1" w:styleId="CCA0C8E476F048759FC0FC03D0993AFB2">
    <w:name w:val="CCA0C8E476F048759FC0FC03D0993AFB2"/>
    <w:rsid w:val="00354F22"/>
    <w:rPr>
      <w:rFonts w:ascii="Calibri" w:eastAsia="SimSun" w:hAnsi="Calibri" w:cs="Times New Roman"/>
      <w:lang w:val="en-SG"/>
    </w:rPr>
  </w:style>
  <w:style w:type="paragraph" w:customStyle="1" w:styleId="B0745A32F3A547ACB008C3256A8B42723">
    <w:name w:val="B0745A32F3A547ACB008C3256A8B42723"/>
    <w:rsid w:val="00354F22"/>
    <w:rPr>
      <w:rFonts w:ascii="Calibri" w:eastAsia="SimSun" w:hAnsi="Calibri" w:cs="Times New Roman"/>
      <w:lang w:val="en-SG"/>
    </w:rPr>
  </w:style>
  <w:style w:type="paragraph" w:customStyle="1" w:styleId="3631B24EE40D4979BBBF0E2F2E026CA43">
    <w:name w:val="3631B24EE40D4979BBBF0E2F2E026CA43"/>
    <w:rsid w:val="00354F22"/>
    <w:rPr>
      <w:rFonts w:ascii="Calibri" w:eastAsia="SimSun" w:hAnsi="Calibri" w:cs="Times New Roman"/>
      <w:lang w:val="en-SG"/>
    </w:rPr>
  </w:style>
  <w:style w:type="paragraph" w:customStyle="1" w:styleId="9638CC535A7644D5A39F7E5BF1257D003">
    <w:name w:val="9638CC535A7644D5A39F7E5BF1257D003"/>
    <w:rsid w:val="00354F22"/>
    <w:rPr>
      <w:rFonts w:ascii="Calibri" w:eastAsia="SimSun" w:hAnsi="Calibri" w:cs="Times New Roman"/>
      <w:lang w:val="en-SG"/>
    </w:rPr>
  </w:style>
  <w:style w:type="paragraph" w:customStyle="1" w:styleId="D6A2D89DC49B458DAEFE5544EE3DF39C3">
    <w:name w:val="D6A2D89DC49B458DAEFE5544EE3DF39C3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16D64AF724314A1C9F7C8C06C43295803">
    <w:name w:val="16D64AF724314A1C9F7C8C06C43295803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E3200ACBE9EE423EB71215AF7B6E1FA63">
    <w:name w:val="E3200ACBE9EE423EB71215AF7B6E1FA63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A339D167BB9F4A51AC5505C903B12C007">
    <w:name w:val="A339D167BB9F4A51AC5505C903B12C007"/>
    <w:rsid w:val="00354F22"/>
    <w:rPr>
      <w:rFonts w:ascii="Calibri" w:eastAsia="SimSun" w:hAnsi="Calibri" w:cs="Times New Roman"/>
      <w:lang w:val="en-SG"/>
    </w:rPr>
  </w:style>
  <w:style w:type="paragraph" w:customStyle="1" w:styleId="F33A8D3FC67140638257FD50468A590F8">
    <w:name w:val="F33A8D3FC67140638257FD50468A590F8"/>
    <w:rsid w:val="00354F22"/>
    <w:rPr>
      <w:rFonts w:ascii="Calibri" w:eastAsia="SimSun" w:hAnsi="Calibri" w:cs="Times New Roman"/>
      <w:lang w:val="en-SG"/>
    </w:rPr>
  </w:style>
  <w:style w:type="paragraph" w:customStyle="1" w:styleId="2994A88387204EC588D398A7E51B00BD4">
    <w:name w:val="2994A88387204EC588D398A7E51B00BD4"/>
    <w:rsid w:val="00354F22"/>
    <w:rPr>
      <w:rFonts w:ascii="Calibri" w:eastAsia="SimSun" w:hAnsi="Calibri" w:cs="Times New Roman"/>
      <w:lang w:val="en-SG"/>
    </w:rPr>
  </w:style>
  <w:style w:type="paragraph" w:customStyle="1" w:styleId="A1569DC3B90448A8B302ECA9B0C96A8E4">
    <w:name w:val="A1569DC3B90448A8B302ECA9B0C96A8E4"/>
    <w:rsid w:val="00354F22"/>
    <w:rPr>
      <w:rFonts w:ascii="Calibri" w:eastAsia="SimSun" w:hAnsi="Calibri" w:cs="Times New Roman"/>
      <w:lang w:val="en-SG"/>
    </w:rPr>
  </w:style>
  <w:style w:type="paragraph" w:customStyle="1" w:styleId="CCA0C8E476F048759FC0FC03D0993AFB3">
    <w:name w:val="CCA0C8E476F048759FC0FC03D0993AFB3"/>
    <w:rsid w:val="00354F22"/>
    <w:rPr>
      <w:rFonts w:ascii="Calibri" w:eastAsia="SimSun" w:hAnsi="Calibri" w:cs="Times New Roman"/>
      <w:lang w:val="en-SG"/>
    </w:rPr>
  </w:style>
  <w:style w:type="paragraph" w:customStyle="1" w:styleId="B0745A32F3A547ACB008C3256A8B42724">
    <w:name w:val="B0745A32F3A547ACB008C3256A8B42724"/>
    <w:rsid w:val="00354F22"/>
    <w:rPr>
      <w:rFonts w:ascii="Calibri" w:eastAsia="SimSun" w:hAnsi="Calibri" w:cs="Times New Roman"/>
      <w:lang w:val="en-SG"/>
    </w:rPr>
  </w:style>
  <w:style w:type="paragraph" w:customStyle="1" w:styleId="3631B24EE40D4979BBBF0E2F2E026CA44">
    <w:name w:val="3631B24EE40D4979BBBF0E2F2E026CA44"/>
    <w:rsid w:val="00354F22"/>
    <w:rPr>
      <w:rFonts w:ascii="Calibri" w:eastAsia="SimSun" w:hAnsi="Calibri" w:cs="Times New Roman"/>
      <w:lang w:val="en-SG"/>
    </w:rPr>
  </w:style>
  <w:style w:type="paragraph" w:customStyle="1" w:styleId="9638CC535A7644D5A39F7E5BF1257D004">
    <w:name w:val="9638CC535A7644D5A39F7E5BF1257D004"/>
    <w:rsid w:val="00354F22"/>
    <w:rPr>
      <w:rFonts w:ascii="Calibri" w:eastAsia="SimSun" w:hAnsi="Calibri" w:cs="Times New Roman"/>
      <w:lang w:val="en-SG"/>
    </w:rPr>
  </w:style>
  <w:style w:type="paragraph" w:customStyle="1" w:styleId="D6A2D89DC49B458DAEFE5544EE3DF39C4">
    <w:name w:val="D6A2D89DC49B458DAEFE5544EE3DF39C4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45B0D8E0E03C4E7B914B8BFA07FF45CD">
    <w:name w:val="45B0D8E0E03C4E7B914B8BFA07FF45CD"/>
    <w:rsid w:val="00354F22"/>
    <w:rPr>
      <w:rFonts w:ascii="Calibri" w:eastAsia="SimSun" w:hAnsi="Calibri" w:cs="Times New Roman"/>
      <w:lang w:val="en-SG"/>
    </w:rPr>
  </w:style>
  <w:style w:type="paragraph" w:customStyle="1" w:styleId="99E9EB42CA254AD3BEAC092841CB3C29">
    <w:name w:val="99E9EB42CA254AD3BEAC092841CB3C29"/>
    <w:rsid w:val="00354F22"/>
    <w:rPr>
      <w:rFonts w:ascii="Calibri" w:eastAsia="SimSun" w:hAnsi="Calibri" w:cs="Times New Roman"/>
      <w:lang w:val="en-SG"/>
    </w:rPr>
  </w:style>
  <w:style w:type="paragraph" w:customStyle="1" w:styleId="93D847302CED4512A5FDD484116C12C2">
    <w:name w:val="93D847302CED4512A5FDD484116C12C2"/>
    <w:rsid w:val="00354F22"/>
    <w:rPr>
      <w:rFonts w:ascii="Calibri" w:eastAsia="SimSun" w:hAnsi="Calibri" w:cs="Times New Roman"/>
      <w:lang w:val="en-SG"/>
    </w:rPr>
  </w:style>
  <w:style w:type="paragraph" w:customStyle="1" w:styleId="16D64AF724314A1C9F7C8C06C43295804">
    <w:name w:val="16D64AF724314A1C9F7C8C06C43295804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E3200ACBE9EE423EB71215AF7B6E1FA64">
    <w:name w:val="E3200ACBE9EE423EB71215AF7B6E1FA64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A339D167BB9F4A51AC5505C903B12C008">
    <w:name w:val="A339D167BB9F4A51AC5505C903B12C008"/>
    <w:rsid w:val="00354F22"/>
    <w:rPr>
      <w:rFonts w:ascii="Calibri" w:eastAsia="SimSun" w:hAnsi="Calibri" w:cs="Times New Roman"/>
      <w:lang w:val="en-SG"/>
    </w:rPr>
  </w:style>
  <w:style w:type="paragraph" w:customStyle="1" w:styleId="F33A8D3FC67140638257FD50468A590F9">
    <w:name w:val="F33A8D3FC67140638257FD50468A590F9"/>
    <w:rsid w:val="00354F22"/>
    <w:rPr>
      <w:rFonts w:ascii="Calibri" w:eastAsia="SimSun" w:hAnsi="Calibri" w:cs="Times New Roman"/>
      <w:lang w:val="en-SG"/>
    </w:rPr>
  </w:style>
  <w:style w:type="paragraph" w:customStyle="1" w:styleId="2994A88387204EC588D398A7E51B00BD5">
    <w:name w:val="2994A88387204EC588D398A7E51B00BD5"/>
    <w:rsid w:val="00354F22"/>
    <w:rPr>
      <w:rFonts w:ascii="Calibri" w:eastAsia="SimSun" w:hAnsi="Calibri" w:cs="Times New Roman"/>
      <w:lang w:val="en-SG"/>
    </w:rPr>
  </w:style>
  <w:style w:type="paragraph" w:customStyle="1" w:styleId="A1569DC3B90448A8B302ECA9B0C96A8E5">
    <w:name w:val="A1569DC3B90448A8B302ECA9B0C96A8E5"/>
    <w:rsid w:val="00354F22"/>
    <w:rPr>
      <w:rFonts w:ascii="Calibri" w:eastAsia="SimSun" w:hAnsi="Calibri" w:cs="Times New Roman"/>
      <w:lang w:val="en-SG"/>
    </w:rPr>
  </w:style>
  <w:style w:type="paragraph" w:customStyle="1" w:styleId="CCA0C8E476F048759FC0FC03D0993AFB4">
    <w:name w:val="CCA0C8E476F048759FC0FC03D0993AFB4"/>
    <w:rsid w:val="00354F22"/>
    <w:rPr>
      <w:rFonts w:ascii="Calibri" w:eastAsia="SimSun" w:hAnsi="Calibri" w:cs="Times New Roman"/>
      <w:lang w:val="en-SG"/>
    </w:rPr>
  </w:style>
  <w:style w:type="paragraph" w:customStyle="1" w:styleId="B0745A32F3A547ACB008C3256A8B42725">
    <w:name w:val="B0745A32F3A547ACB008C3256A8B42725"/>
    <w:rsid w:val="00354F22"/>
    <w:rPr>
      <w:rFonts w:ascii="Calibri" w:eastAsia="SimSun" w:hAnsi="Calibri" w:cs="Times New Roman"/>
      <w:lang w:val="en-SG"/>
    </w:rPr>
  </w:style>
  <w:style w:type="paragraph" w:customStyle="1" w:styleId="3631B24EE40D4979BBBF0E2F2E026CA45">
    <w:name w:val="3631B24EE40D4979BBBF0E2F2E026CA45"/>
    <w:rsid w:val="00354F22"/>
    <w:rPr>
      <w:rFonts w:ascii="Calibri" w:eastAsia="SimSun" w:hAnsi="Calibri" w:cs="Times New Roman"/>
      <w:lang w:val="en-SG"/>
    </w:rPr>
  </w:style>
  <w:style w:type="paragraph" w:customStyle="1" w:styleId="9638CC535A7644D5A39F7E5BF1257D005">
    <w:name w:val="9638CC535A7644D5A39F7E5BF1257D005"/>
    <w:rsid w:val="00354F22"/>
    <w:rPr>
      <w:rFonts w:ascii="Calibri" w:eastAsia="SimSun" w:hAnsi="Calibri" w:cs="Times New Roman"/>
      <w:lang w:val="en-SG"/>
    </w:rPr>
  </w:style>
  <w:style w:type="paragraph" w:customStyle="1" w:styleId="D6A2D89DC49B458DAEFE5544EE3DF39C5">
    <w:name w:val="D6A2D89DC49B458DAEFE5544EE3DF39C5"/>
    <w:rsid w:val="00354F22"/>
    <w:rPr>
      <w:rFonts w:ascii="Calibri" w:eastAsia="SimSun" w:hAnsi="Calibri" w:cs="Times New Roman"/>
      <w:lang w:val="en-SG"/>
    </w:rPr>
  </w:style>
  <w:style w:type="paragraph" w:customStyle="1" w:styleId="45B0D8E0E03C4E7B914B8BFA07FF45CD1">
    <w:name w:val="45B0D8E0E03C4E7B914B8BFA07FF45CD1"/>
    <w:rsid w:val="00354F22"/>
    <w:rPr>
      <w:rFonts w:ascii="Calibri" w:eastAsia="SimSun" w:hAnsi="Calibri" w:cs="Times New Roman"/>
      <w:lang w:val="en-SG"/>
    </w:rPr>
  </w:style>
  <w:style w:type="paragraph" w:customStyle="1" w:styleId="99E9EB42CA254AD3BEAC092841CB3C291">
    <w:name w:val="99E9EB42CA254AD3BEAC092841CB3C291"/>
    <w:rsid w:val="00354F22"/>
    <w:rPr>
      <w:rFonts w:ascii="Calibri" w:eastAsia="SimSun" w:hAnsi="Calibri" w:cs="Times New Roman"/>
      <w:lang w:val="en-SG"/>
    </w:rPr>
  </w:style>
  <w:style w:type="paragraph" w:customStyle="1" w:styleId="93D847302CED4512A5FDD484116C12C21">
    <w:name w:val="93D847302CED4512A5FDD484116C12C21"/>
    <w:rsid w:val="00354F22"/>
    <w:rPr>
      <w:rFonts w:ascii="Calibri" w:eastAsia="SimSun" w:hAnsi="Calibri" w:cs="Times New Roman"/>
      <w:lang w:val="en-SG"/>
    </w:rPr>
  </w:style>
  <w:style w:type="paragraph" w:customStyle="1" w:styleId="16D64AF724314A1C9F7C8C06C43295805">
    <w:name w:val="16D64AF724314A1C9F7C8C06C43295805"/>
    <w:rsid w:val="00354F22"/>
    <w:rPr>
      <w:rFonts w:ascii="Calibri" w:eastAsia="SimSun" w:hAnsi="Calibri" w:cs="Times New Roman"/>
      <w:lang w:val="en-SG"/>
    </w:rPr>
  </w:style>
  <w:style w:type="paragraph" w:customStyle="1" w:styleId="E3200ACBE9EE423EB71215AF7B6E1FA65">
    <w:name w:val="E3200ACBE9EE423EB71215AF7B6E1FA65"/>
    <w:rsid w:val="00354F22"/>
    <w:rPr>
      <w:rFonts w:ascii="Calibri" w:eastAsia="SimSun" w:hAnsi="Calibri" w:cs="Times New Roman"/>
      <w:lang w:val="en-SG"/>
    </w:rPr>
  </w:style>
  <w:style w:type="paragraph" w:customStyle="1" w:styleId="A339D167BB9F4A51AC5505C903B12C009">
    <w:name w:val="A339D167BB9F4A51AC5505C903B12C009"/>
    <w:rsid w:val="00354F22"/>
    <w:rPr>
      <w:rFonts w:ascii="Calibri" w:eastAsia="SimSun" w:hAnsi="Calibri" w:cs="Times New Roman"/>
      <w:lang w:val="en-SG"/>
    </w:rPr>
  </w:style>
  <w:style w:type="paragraph" w:customStyle="1" w:styleId="F33A8D3FC67140638257FD50468A590F10">
    <w:name w:val="F33A8D3FC67140638257FD50468A590F10"/>
    <w:rsid w:val="00354F22"/>
    <w:rPr>
      <w:rFonts w:ascii="Calibri" w:eastAsia="SimSun" w:hAnsi="Calibri" w:cs="Times New Roman"/>
      <w:lang w:val="en-SG"/>
    </w:rPr>
  </w:style>
  <w:style w:type="paragraph" w:customStyle="1" w:styleId="2994A88387204EC588D398A7E51B00BD6">
    <w:name w:val="2994A88387204EC588D398A7E51B00BD6"/>
    <w:rsid w:val="00354F22"/>
    <w:rPr>
      <w:rFonts w:ascii="Calibri" w:eastAsia="SimSun" w:hAnsi="Calibri" w:cs="Times New Roman"/>
      <w:lang w:val="en-SG"/>
    </w:rPr>
  </w:style>
  <w:style w:type="paragraph" w:customStyle="1" w:styleId="A1569DC3B90448A8B302ECA9B0C96A8E6">
    <w:name w:val="A1569DC3B90448A8B302ECA9B0C96A8E6"/>
    <w:rsid w:val="00354F22"/>
    <w:rPr>
      <w:rFonts w:ascii="Calibri" w:eastAsia="SimSun" w:hAnsi="Calibri" w:cs="Times New Roman"/>
      <w:lang w:val="en-SG"/>
    </w:rPr>
  </w:style>
  <w:style w:type="paragraph" w:customStyle="1" w:styleId="CCA0C8E476F048759FC0FC03D0993AFB5">
    <w:name w:val="CCA0C8E476F048759FC0FC03D0993AFB5"/>
    <w:rsid w:val="00354F22"/>
    <w:rPr>
      <w:rFonts w:ascii="Calibri" w:eastAsia="SimSun" w:hAnsi="Calibri" w:cs="Times New Roman"/>
      <w:lang w:val="en-SG"/>
    </w:rPr>
  </w:style>
  <w:style w:type="paragraph" w:customStyle="1" w:styleId="B0745A32F3A547ACB008C3256A8B42726">
    <w:name w:val="B0745A32F3A547ACB008C3256A8B42726"/>
    <w:rsid w:val="00354F22"/>
    <w:rPr>
      <w:rFonts w:ascii="Calibri" w:eastAsia="SimSun" w:hAnsi="Calibri" w:cs="Times New Roman"/>
      <w:lang w:val="en-SG"/>
    </w:rPr>
  </w:style>
  <w:style w:type="paragraph" w:customStyle="1" w:styleId="3631B24EE40D4979BBBF0E2F2E026CA46">
    <w:name w:val="3631B24EE40D4979BBBF0E2F2E026CA46"/>
    <w:rsid w:val="00354F22"/>
    <w:rPr>
      <w:rFonts w:ascii="Calibri" w:eastAsia="SimSun" w:hAnsi="Calibri" w:cs="Times New Roman"/>
      <w:lang w:val="en-SG"/>
    </w:rPr>
  </w:style>
  <w:style w:type="paragraph" w:customStyle="1" w:styleId="9638CC535A7644D5A39F7E5BF1257D006">
    <w:name w:val="9638CC535A7644D5A39F7E5BF1257D006"/>
    <w:rsid w:val="00354F22"/>
    <w:rPr>
      <w:rFonts w:ascii="Calibri" w:eastAsia="SimSun" w:hAnsi="Calibri" w:cs="Times New Roman"/>
      <w:lang w:val="en-SG"/>
    </w:rPr>
  </w:style>
  <w:style w:type="paragraph" w:customStyle="1" w:styleId="D6A2D89DC49B458DAEFE5544EE3DF39C6">
    <w:name w:val="D6A2D89DC49B458DAEFE5544EE3DF39C6"/>
    <w:rsid w:val="00354F22"/>
    <w:rPr>
      <w:rFonts w:ascii="Calibri" w:eastAsia="SimSun" w:hAnsi="Calibri" w:cs="Times New Roman"/>
      <w:lang w:val="en-SG"/>
    </w:rPr>
  </w:style>
  <w:style w:type="paragraph" w:customStyle="1" w:styleId="45B0D8E0E03C4E7B914B8BFA07FF45CD2">
    <w:name w:val="45B0D8E0E03C4E7B914B8BFA07FF45CD2"/>
    <w:rsid w:val="00354F22"/>
    <w:rPr>
      <w:rFonts w:ascii="Calibri" w:eastAsia="SimSun" w:hAnsi="Calibri" w:cs="Times New Roman"/>
      <w:lang w:val="en-SG"/>
    </w:rPr>
  </w:style>
  <w:style w:type="paragraph" w:customStyle="1" w:styleId="99E9EB42CA254AD3BEAC092841CB3C292">
    <w:name w:val="99E9EB42CA254AD3BEAC092841CB3C292"/>
    <w:rsid w:val="00354F22"/>
    <w:rPr>
      <w:rFonts w:ascii="Calibri" w:eastAsia="SimSun" w:hAnsi="Calibri" w:cs="Times New Roman"/>
      <w:lang w:val="en-SG"/>
    </w:rPr>
  </w:style>
  <w:style w:type="paragraph" w:customStyle="1" w:styleId="93D847302CED4512A5FDD484116C12C22">
    <w:name w:val="93D847302CED4512A5FDD484116C12C22"/>
    <w:rsid w:val="00354F22"/>
    <w:rPr>
      <w:rFonts w:ascii="Calibri" w:eastAsia="SimSun" w:hAnsi="Calibri" w:cs="Times New Roman"/>
      <w:lang w:val="en-SG"/>
    </w:rPr>
  </w:style>
  <w:style w:type="paragraph" w:customStyle="1" w:styleId="16D64AF724314A1C9F7C8C06C43295806">
    <w:name w:val="16D64AF724314A1C9F7C8C06C43295806"/>
    <w:rsid w:val="00354F22"/>
    <w:rPr>
      <w:rFonts w:ascii="Calibri" w:eastAsia="SimSun" w:hAnsi="Calibri" w:cs="Times New Roman"/>
      <w:lang w:val="en-SG"/>
    </w:rPr>
  </w:style>
  <w:style w:type="paragraph" w:customStyle="1" w:styleId="E3200ACBE9EE423EB71215AF7B6E1FA66">
    <w:name w:val="E3200ACBE9EE423EB71215AF7B6E1FA66"/>
    <w:rsid w:val="00354F22"/>
    <w:rPr>
      <w:rFonts w:ascii="Calibri" w:eastAsia="SimSun" w:hAnsi="Calibri" w:cs="Times New Roman"/>
      <w:lang w:val="en-SG"/>
    </w:rPr>
  </w:style>
  <w:style w:type="paragraph" w:customStyle="1" w:styleId="A339D167BB9F4A51AC5505C903B12C0010">
    <w:name w:val="A339D167BB9F4A51AC5505C903B12C0010"/>
    <w:rsid w:val="00354F22"/>
    <w:rPr>
      <w:rFonts w:ascii="Calibri" w:eastAsia="SimSun" w:hAnsi="Calibri" w:cs="Times New Roman"/>
      <w:lang w:val="en-SG"/>
    </w:rPr>
  </w:style>
  <w:style w:type="paragraph" w:customStyle="1" w:styleId="F33A8D3FC67140638257FD50468A590F11">
    <w:name w:val="F33A8D3FC67140638257FD50468A590F11"/>
    <w:rsid w:val="00354F22"/>
    <w:rPr>
      <w:rFonts w:ascii="Calibri" w:eastAsia="SimSun" w:hAnsi="Calibri" w:cs="Times New Roman"/>
      <w:lang w:val="en-SG"/>
    </w:rPr>
  </w:style>
  <w:style w:type="paragraph" w:customStyle="1" w:styleId="427415495E7B4C6D9DA913090693A1AA">
    <w:name w:val="427415495E7B4C6D9DA913090693A1AA"/>
    <w:rsid w:val="00354F22"/>
    <w:rPr>
      <w:rFonts w:ascii="Calibri" w:eastAsia="SimSun" w:hAnsi="Calibri" w:cs="Times New Roman"/>
      <w:lang w:val="en-SG"/>
    </w:rPr>
  </w:style>
  <w:style w:type="paragraph" w:customStyle="1" w:styleId="A1569DC3B90448A8B302ECA9B0C96A8E7">
    <w:name w:val="A1569DC3B90448A8B302ECA9B0C96A8E7"/>
    <w:rsid w:val="00354F22"/>
    <w:rPr>
      <w:rFonts w:ascii="Calibri" w:eastAsia="SimSun" w:hAnsi="Calibri" w:cs="Times New Roman"/>
      <w:lang w:val="en-SG"/>
    </w:rPr>
  </w:style>
  <w:style w:type="paragraph" w:customStyle="1" w:styleId="CCA0C8E476F048759FC0FC03D0993AFB6">
    <w:name w:val="CCA0C8E476F048759FC0FC03D0993AFB6"/>
    <w:rsid w:val="00354F22"/>
    <w:rPr>
      <w:rFonts w:ascii="Calibri" w:eastAsia="SimSun" w:hAnsi="Calibri" w:cs="Times New Roman"/>
      <w:lang w:val="en-SG"/>
    </w:rPr>
  </w:style>
  <w:style w:type="paragraph" w:customStyle="1" w:styleId="B0745A32F3A547ACB008C3256A8B42727">
    <w:name w:val="B0745A32F3A547ACB008C3256A8B42727"/>
    <w:rsid w:val="00354F22"/>
    <w:rPr>
      <w:rFonts w:ascii="Calibri" w:eastAsia="SimSun" w:hAnsi="Calibri" w:cs="Times New Roman"/>
      <w:lang w:val="en-SG"/>
    </w:rPr>
  </w:style>
  <w:style w:type="paragraph" w:customStyle="1" w:styleId="3631B24EE40D4979BBBF0E2F2E026CA47">
    <w:name w:val="3631B24EE40D4979BBBF0E2F2E026CA47"/>
    <w:rsid w:val="00354F22"/>
    <w:rPr>
      <w:rFonts w:ascii="Calibri" w:eastAsia="SimSun" w:hAnsi="Calibri" w:cs="Times New Roman"/>
      <w:lang w:val="en-SG"/>
    </w:rPr>
  </w:style>
  <w:style w:type="paragraph" w:customStyle="1" w:styleId="9638CC535A7644D5A39F7E5BF1257D007">
    <w:name w:val="9638CC535A7644D5A39F7E5BF1257D007"/>
    <w:rsid w:val="00354F22"/>
    <w:rPr>
      <w:rFonts w:ascii="Calibri" w:eastAsia="SimSun" w:hAnsi="Calibri" w:cs="Times New Roman"/>
      <w:lang w:val="en-SG"/>
    </w:rPr>
  </w:style>
  <w:style w:type="paragraph" w:customStyle="1" w:styleId="D6A2D89DC49B458DAEFE5544EE3DF39C7">
    <w:name w:val="D6A2D89DC49B458DAEFE5544EE3DF39C7"/>
    <w:rsid w:val="00354F22"/>
    <w:rPr>
      <w:rFonts w:ascii="Calibri" w:eastAsia="SimSun" w:hAnsi="Calibri" w:cs="Times New Roman"/>
      <w:lang w:val="en-SG"/>
    </w:rPr>
  </w:style>
  <w:style w:type="paragraph" w:customStyle="1" w:styleId="45B0D8E0E03C4E7B914B8BFA07FF45CD3">
    <w:name w:val="45B0D8E0E03C4E7B914B8BFA07FF45CD3"/>
    <w:rsid w:val="00354F22"/>
    <w:rPr>
      <w:rFonts w:ascii="Calibri" w:eastAsia="SimSun" w:hAnsi="Calibri" w:cs="Times New Roman"/>
      <w:lang w:val="en-SG"/>
    </w:rPr>
  </w:style>
  <w:style w:type="paragraph" w:customStyle="1" w:styleId="99E9EB42CA254AD3BEAC092841CB3C293">
    <w:name w:val="99E9EB42CA254AD3BEAC092841CB3C293"/>
    <w:rsid w:val="00354F22"/>
    <w:rPr>
      <w:rFonts w:ascii="Calibri" w:eastAsia="SimSun" w:hAnsi="Calibri" w:cs="Times New Roman"/>
      <w:lang w:val="en-SG"/>
    </w:rPr>
  </w:style>
  <w:style w:type="paragraph" w:customStyle="1" w:styleId="93D847302CED4512A5FDD484116C12C23">
    <w:name w:val="93D847302CED4512A5FDD484116C12C23"/>
    <w:rsid w:val="00354F22"/>
    <w:rPr>
      <w:rFonts w:ascii="Calibri" w:eastAsia="SimSun" w:hAnsi="Calibri" w:cs="Times New Roman"/>
      <w:lang w:val="en-SG"/>
    </w:rPr>
  </w:style>
  <w:style w:type="paragraph" w:customStyle="1" w:styleId="16D64AF724314A1C9F7C8C06C43295807">
    <w:name w:val="16D64AF724314A1C9F7C8C06C43295807"/>
    <w:rsid w:val="00354F22"/>
    <w:rPr>
      <w:rFonts w:ascii="Calibri" w:eastAsia="SimSun" w:hAnsi="Calibri" w:cs="Times New Roman"/>
      <w:lang w:val="en-SG"/>
    </w:rPr>
  </w:style>
  <w:style w:type="paragraph" w:customStyle="1" w:styleId="E3200ACBE9EE423EB71215AF7B6E1FA67">
    <w:name w:val="E3200ACBE9EE423EB71215AF7B6E1FA67"/>
    <w:rsid w:val="00354F22"/>
    <w:rPr>
      <w:rFonts w:ascii="Calibri" w:eastAsia="SimSun" w:hAnsi="Calibri" w:cs="Times New Roman"/>
      <w:lang w:val="en-SG"/>
    </w:rPr>
  </w:style>
  <w:style w:type="paragraph" w:customStyle="1" w:styleId="A339D167BB9F4A51AC5505C903B12C0011">
    <w:name w:val="A339D167BB9F4A51AC5505C903B12C0011"/>
    <w:rsid w:val="00354F22"/>
    <w:rPr>
      <w:rFonts w:ascii="Calibri" w:eastAsia="SimSun" w:hAnsi="Calibri" w:cs="Times New Roman"/>
      <w:lang w:val="en-SG"/>
    </w:rPr>
  </w:style>
  <w:style w:type="paragraph" w:customStyle="1" w:styleId="F33A8D3FC67140638257FD50468A590F12">
    <w:name w:val="F33A8D3FC67140638257FD50468A590F12"/>
    <w:rsid w:val="00354F22"/>
    <w:rPr>
      <w:rFonts w:ascii="Calibri" w:eastAsia="SimSun" w:hAnsi="Calibri" w:cs="Times New Roman"/>
      <w:lang w:val="en-SG"/>
    </w:rPr>
  </w:style>
  <w:style w:type="paragraph" w:customStyle="1" w:styleId="427415495E7B4C6D9DA913090693A1AA1">
    <w:name w:val="427415495E7B4C6D9DA913090693A1AA1"/>
    <w:rsid w:val="00354F22"/>
    <w:rPr>
      <w:rFonts w:ascii="Calibri" w:eastAsia="SimSun" w:hAnsi="Calibri" w:cs="Times New Roman"/>
      <w:lang w:val="en-SG"/>
    </w:rPr>
  </w:style>
  <w:style w:type="paragraph" w:customStyle="1" w:styleId="A1569DC3B90448A8B302ECA9B0C96A8E8">
    <w:name w:val="A1569DC3B90448A8B302ECA9B0C96A8E8"/>
    <w:rsid w:val="00354F22"/>
    <w:rPr>
      <w:rFonts w:ascii="Calibri" w:eastAsia="SimSun" w:hAnsi="Calibri" w:cs="Times New Roman"/>
      <w:lang w:val="en-SG"/>
    </w:rPr>
  </w:style>
  <w:style w:type="paragraph" w:customStyle="1" w:styleId="CCA0C8E476F048759FC0FC03D0993AFB7">
    <w:name w:val="CCA0C8E476F048759FC0FC03D0993AFB7"/>
    <w:rsid w:val="00354F22"/>
    <w:rPr>
      <w:rFonts w:ascii="Calibri" w:eastAsia="SimSun" w:hAnsi="Calibri" w:cs="Times New Roman"/>
      <w:lang w:val="en-SG"/>
    </w:rPr>
  </w:style>
  <w:style w:type="paragraph" w:customStyle="1" w:styleId="B0745A32F3A547ACB008C3256A8B42728">
    <w:name w:val="B0745A32F3A547ACB008C3256A8B42728"/>
    <w:rsid w:val="00354F22"/>
    <w:rPr>
      <w:rFonts w:ascii="Calibri" w:eastAsia="SimSun" w:hAnsi="Calibri" w:cs="Times New Roman"/>
      <w:lang w:val="en-SG"/>
    </w:rPr>
  </w:style>
  <w:style w:type="paragraph" w:customStyle="1" w:styleId="3631B24EE40D4979BBBF0E2F2E026CA48">
    <w:name w:val="3631B24EE40D4979BBBF0E2F2E026CA48"/>
    <w:rsid w:val="00354F22"/>
    <w:rPr>
      <w:rFonts w:ascii="Calibri" w:eastAsia="SimSun" w:hAnsi="Calibri" w:cs="Times New Roman"/>
      <w:lang w:val="en-SG"/>
    </w:rPr>
  </w:style>
  <w:style w:type="paragraph" w:customStyle="1" w:styleId="9638CC535A7644D5A39F7E5BF1257D008">
    <w:name w:val="9638CC535A7644D5A39F7E5BF1257D008"/>
    <w:rsid w:val="00354F22"/>
    <w:rPr>
      <w:rFonts w:ascii="Calibri" w:eastAsia="SimSun" w:hAnsi="Calibri" w:cs="Times New Roman"/>
      <w:lang w:val="en-SG"/>
    </w:rPr>
  </w:style>
  <w:style w:type="paragraph" w:customStyle="1" w:styleId="D6A2D89DC49B458DAEFE5544EE3DF39C8">
    <w:name w:val="D6A2D89DC49B458DAEFE5544EE3DF39C8"/>
    <w:rsid w:val="00354F22"/>
    <w:rPr>
      <w:rFonts w:ascii="Calibri" w:eastAsia="SimSun" w:hAnsi="Calibri" w:cs="Times New Roman"/>
      <w:lang w:val="en-SG"/>
    </w:rPr>
  </w:style>
  <w:style w:type="paragraph" w:customStyle="1" w:styleId="45B0D8E0E03C4E7B914B8BFA07FF45CD4">
    <w:name w:val="45B0D8E0E03C4E7B914B8BFA07FF45CD4"/>
    <w:rsid w:val="00354F22"/>
    <w:rPr>
      <w:rFonts w:ascii="Calibri" w:eastAsia="SimSun" w:hAnsi="Calibri" w:cs="Times New Roman"/>
      <w:lang w:val="en-SG"/>
    </w:rPr>
  </w:style>
  <w:style w:type="paragraph" w:customStyle="1" w:styleId="99E9EB42CA254AD3BEAC092841CB3C294">
    <w:name w:val="99E9EB42CA254AD3BEAC092841CB3C294"/>
    <w:rsid w:val="00354F22"/>
    <w:rPr>
      <w:rFonts w:ascii="Calibri" w:eastAsia="SimSun" w:hAnsi="Calibri" w:cs="Times New Roman"/>
      <w:lang w:val="en-SG"/>
    </w:rPr>
  </w:style>
  <w:style w:type="paragraph" w:customStyle="1" w:styleId="93D847302CED4512A5FDD484116C12C24">
    <w:name w:val="93D847302CED4512A5FDD484116C12C24"/>
    <w:rsid w:val="00354F22"/>
    <w:rPr>
      <w:rFonts w:ascii="Calibri" w:eastAsia="SimSun" w:hAnsi="Calibri" w:cs="Times New Roman"/>
      <w:lang w:val="en-SG"/>
    </w:rPr>
  </w:style>
  <w:style w:type="paragraph" w:customStyle="1" w:styleId="16D64AF724314A1C9F7C8C06C43295808">
    <w:name w:val="16D64AF724314A1C9F7C8C06C43295808"/>
    <w:rsid w:val="00354F22"/>
    <w:rPr>
      <w:rFonts w:ascii="Calibri" w:eastAsia="SimSun" w:hAnsi="Calibri" w:cs="Times New Roman"/>
      <w:lang w:val="en-SG"/>
    </w:rPr>
  </w:style>
  <w:style w:type="paragraph" w:customStyle="1" w:styleId="E3200ACBE9EE423EB71215AF7B6E1FA68">
    <w:name w:val="E3200ACBE9EE423EB71215AF7B6E1FA68"/>
    <w:rsid w:val="00354F22"/>
    <w:rPr>
      <w:rFonts w:ascii="Calibri" w:eastAsia="SimSun" w:hAnsi="Calibri" w:cs="Times New Roman"/>
      <w:lang w:val="en-SG"/>
    </w:rPr>
  </w:style>
  <w:style w:type="paragraph" w:customStyle="1" w:styleId="A339D167BB9F4A51AC5505C903B12C0012">
    <w:name w:val="A339D167BB9F4A51AC5505C903B12C0012"/>
    <w:rsid w:val="00354F22"/>
    <w:rPr>
      <w:rFonts w:ascii="Calibri" w:eastAsia="SimSun" w:hAnsi="Calibri" w:cs="Times New Roman"/>
      <w:lang w:val="en-SG"/>
    </w:rPr>
  </w:style>
  <w:style w:type="paragraph" w:customStyle="1" w:styleId="F33A8D3FC67140638257FD50468A590F13">
    <w:name w:val="F33A8D3FC67140638257FD50468A590F13"/>
    <w:rsid w:val="00354F22"/>
    <w:rPr>
      <w:rFonts w:ascii="Calibri" w:eastAsia="SimSun" w:hAnsi="Calibri" w:cs="Times New Roman"/>
      <w:lang w:val="en-SG"/>
    </w:rPr>
  </w:style>
  <w:style w:type="paragraph" w:customStyle="1" w:styleId="427415495E7B4C6D9DA913090693A1AA2">
    <w:name w:val="427415495E7B4C6D9DA913090693A1AA2"/>
    <w:rsid w:val="00354F22"/>
    <w:rPr>
      <w:rFonts w:ascii="Calibri" w:eastAsia="SimSun" w:hAnsi="Calibri" w:cs="Times New Roman"/>
      <w:lang w:val="en-SG"/>
    </w:rPr>
  </w:style>
  <w:style w:type="paragraph" w:customStyle="1" w:styleId="A1569DC3B90448A8B302ECA9B0C96A8E9">
    <w:name w:val="A1569DC3B90448A8B302ECA9B0C96A8E9"/>
    <w:rsid w:val="00354F22"/>
    <w:rPr>
      <w:rFonts w:ascii="Calibri" w:eastAsia="SimSun" w:hAnsi="Calibri" w:cs="Times New Roman"/>
      <w:lang w:val="en-SG"/>
    </w:rPr>
  </w:style>
  <w:style w:type="paragraph" w:customStyle="1" w:styleId="CCA0C8E476F048759FC0FC03D0993AFB8">
    <w:name w:val="CCA0C8E476F048759FC0FC03D0993AFB8"/>
    <w:rsid w:val="00354F22"/>
    <w:rPr>
      <w:rFonts w:ascii="Calibri" w:eastAsia="SimSun" w:hAnsi="Calibri" w:cs="Times New Roman"/>
      <w:lang w:val="en-SG"/>
    </w:rPr>
  </w:style>
  <w:style w:type="paragraph" w:customStyle="1" w:styleId="B0745A32F3A547ACB008C3256A8B42729">
    <w:name w:val="B0745A32F3A547ACB008C3256A8B42729"/>
    <w:rsid w:val="00354F22"/>
    <w:rPr>
      <w:rFonts w:ascii="Calibri" w:eastAsia="SimSun" w:hAnsi="Calibri" w:cs="Times New Roman"/>
      <w:lang w:val="en-SG"/>
    </w:rPr>
  </w:style>
  <w:style w:type="paragraph" w:customStyle="1" w:styleId="3631B24EE40D4979BBBF0E2F2E026CA49">
    <w:name w:val="3631B24EE40D4979BBBF0E2F2E026CA49"/>
    <w:rsid w:val="00354F22"/>
    <w:rPr>
      <w:rFonts w:ascii="Calibri" w:eastAsia="SimSun" w:hAnsi="Calibri" w:cs="Times New Roman"/>
      <w:lang w:val="en-SG"/>
    </w:rPr>
  </w:style>
  <w:style w:type="paragraph" w:customStyle="1" w:styleId="9638CC535A7644D5A39F7E5BF1257D009">
    <w:name w:val="9638CC535A7644D5A39F7E5BF1257D009"/>
    <w:rsid w:val="00354F22"/>
    <w:rPr>
      <w:rFonts w:ascii="Calibri" w:eastAsia="SimSun" w:hAnsi="Calibri" w:cs="Times New Roman"/>
      <w:lang w:val="en-SG"/>
    </w:rPr>
  </w:style>
  <w:style w:type="paragraph" w:customStyle="1" w:styleId="D6A2D89DC49B458DAEFE5544EE3DF39C9">
    <w:name w:val="D6A2D89DC49B458DAEFE5544EE3DF39C9"/>
    <w:rsid w:val="00354F22"/>
    <w:rPr>
      <w:rFonts w:ascii="Calibri" w:eastAsia="SimSun" w:hAnsi="Calibri" w:cs="Times New Roman"/>
      <w:lang w:val="en-SG"/>
    </w:rPr>
  </w:style>
  <w:style w:type="paragraph" w:customStyle="1" w:styleId="45B0D8E0E03C4E7B914B8BFA07FF45CD5">
    <w:name w:val="45B0D8E0E03C4E7B914B8BFA07FF45CD5"/>
    <w:rsid w:val="00354F22"/>
    <w:rPr>
      <w:rFonts w:ascii="Calibri" w:eastAsia="SimSun" w:hAnsi="Calibri" w:cs="Times New Roman"/>
      <w:lang w:val="en-SG"/>
    </w:rPr>
  </w:style>
  <w:style w:type="paragraph" w:customStyle="1" w:styleId="99E9EB42CA254AD3BEAC092841CB3C295">
    <w:name w:val="99E9EB42CA254AD3BEAC092841CB3C295"/>
    <w:rsid w:val="00354F22"/>
    <w:rPr>
      <w:rFonts w:ascii="Calibri" w:eastAsia="SimSun" w:hAnsi="Calibri" w:cs="Times New Roman"/>
      <w:lang w:val="en-SG"/>
    </w:rPr>
  </w:style>
  <w:style w:type="paragraph" w:customStyle="1" w:styleId="93D847302CED4512A5FDD484116C12C25">
    <w:name w:val="93D847302CED4512A5FDD484116C12C25"/>
    <w:rsid w:val="00354F22"/>
    <w:rPr>
      <w:rFonts w:ascii="Calibri" w:eastAsia="SimSun" w:hAnsi="Calibri" w:cs="Times New Roman"/>
      <w:lang w:val="en-SG"/>
    </w:rPr>
  </w:style>
  <w:style w:type="paragraph" w:customStyle="1" w:styleId="16D64AF724314A1C9F7C8C06C43295809">
    <w:name w:val="16D64AF724314A1C9F7C8C06C43295809"/>
    <w:rsid w:val="00354F22"/>
    <w:rPr>
      <w:rFonts w:ascii="Calibri" w:eastAsia="SimSun" w:hAnsi="Calibri" w:cs="Times New Roman"/>
      <w:lang w:val="en-SG"/>
    </w:rPr>
  </w:style>
  <w:style w:type="paragraph" w:customStyle="1" w:styleId="E3200ACBE9EE423EB71215AF7B6E1FA69">
    <w:name w:val="E3200ACBE9EE423EB71215AF7B6E1FA69"/>
    <w:rsid w:val="00354F22"/>
    <w:rPr>
      <w:rFonts w:ascii="Calibri" w:eastAsia="SimSun" w:hAnsi="Calibri" w:cs="Times New Roman"/>
      <w:lang w:val="en-SG"/>
    </w:rPr>
  </w:style>
  <w:style w:type="paragraph" w:customStyle="1" w:styleId="A339D167BB9F4A51AC5505C903B12C0013">
    <w:name w:val="A339D167BB9F4A51AC5505C903B12C0013"/>
    <w:rsid w:val="00354F22"/>
    <w:rPr>
      <w:rFonts w:ascii="Calibri" w:eastAsia="SimSun" w:hAnsi="Calibri" w:cs="Times New Roman"/>
      <w:lang w:val="en-SG"/>
    </w:rPr>
  </w:style>
  <w:style w:type="paragraph" w:customStyle="1" w:styleId="F33A8D3FC67140638257FD50468A590F14">
    <w:name w:val="F33A8D3FC67140638257FD50468A590F14"/>
    <w:rsid w:val="00354F22"/>
    <w:rPr>
      <w:rFonts w:ascii="Calibri" w:eastAsia="SimSun" w:hAnsi="Calibri" w:cs="Times New Roman"/>
      <w:lang w:val="en-SG"/>
    </w:rPr>
  </w:style>
  <w:style w:type="paragraph" w:customStyle="1" w:styleId="427415495E7B4C6D9DA913090693A1AA3">
    <w:name w:val="427415495E7B4C6D9DA913090693A1AA3"/>
    <w:rsid w:val="00354F22"/>
    <w:rPr>
      <w:rFonts w:ascii="Calibri" w:eastAsia="SimSun" w:hAnsi="Calibri" w:cs="Times New Roman"/>
      <w:lang w:val="en-SG"/>
    </w:rPr>
  </w:style>
  <w:style w:type="paragraph" w:customStyle="1" w:styleId="A1569DC3B90448A8B302ECA9B0C96A8E10">
    <w:name w:val="A1569DC3B90448A8B302ECA9B0C96A8E10"/>
    <w:rsid w:val="00354F22"/>
    <w:rPr>
      <w:rFonts w:ascii="Calibri" w:eastAsia="SimSun" w:hAnsi="Calibri" w:cs="Times New Roman"/>
      <w:lang w:val="en-SG"/>
    </w:rPr>
  </w:style>
  <w:style w:type="paragraph" w:customStyle="1" w:styleId="CCA0C8E476F048759FC0FC03D0993AFB9">
    <w:name w:val="CCA0C8E476F048759FC0FC03D0993AFB9"/>
    <w:rsid w:val="00354F22"/>
    <w:rPr>
      <w:rFonts w:ascii="Calibri" w:eastAsia="SimSun" w:hAnsi="Calibri" w:cs="Times New Roman"/>
      <w:lang w:val="en-SG"/>
    </w:rPr>
  </w:style>
  <w:style w:type="paragraph" w:customStyle="1" w:styleId="B0745A32F3A547ACB008C3256A8B427210">
    <w:name w:val="B0745A32F3A547ACB008C3256A8B427210"/>
    <w:rsid w:val="00354F22"/>
    <w:rPr>
      <w:rFonts w:ascii="Calibri" w:eastAsia="SimSun" w:hAnsi="Calibri" w:cs="Times New Roman"/>
      <w:lang w:val="en-SG"/>
    </w:rPr>
  </w:style>
  <w:style w:type="paragraph" w:customStyle="1" w:styleId="3631B24EE40D4979BBBF0E2F2E026CA410">
    <w:name w:val="3631B24EE40D4979BBBF0E2F2E026CA410"/>
    <w:rsid w:val="00354F22"/>
    <w:rPr>
      <w:rFonts w:ascii="Calibri" w:eastAsia="SimSun" w:hAnsi="Calibri" w:cs="Times New Roman"/>
      <w:lang w:val="en-SG"/>
    </w:rPr>
  </w:style>
  <w:style w:type="paragraph" w:customStyle="1" w:styleId="9638CC535A7644D5A39F7E5BF1257D0010">
    <w:name w:val="9638CC535A7644D5A39F7E5BF1257D0010"/>
    <w:rsid w:val="00354F22"/>
    <w:rPr>
      <w:rFonts w:ascii="Calibri" w:eastAsia="SimSun" w:hAnsi="Calibri" w:cs="Times New Roman"/>
      <w:lang w:val="en-SG"/>
    </w:rPr>
  </w:style>
  <w:style w:type="paragraph" w:customStyle="1" w:styleId="D6A2D89DC49B458DAEFE5544EE3DF39C10">
    <w:name w:val="D6A2D89DC49B458DAEFE5544EE3DF39C10"/>
    <w:rsid w:val="00354F22"/>
    <w:rPr>
      <w:rFonts w:ascii="Calibri" w:eastAsia="SimSun" w:hAnsi="Calibri" w:cs="Times New Roman"/>
      <w:lang w:val="en-SG"/>
    </w:rPr>
  </w:style>
  <w:style w:type="paragraph" w:customStyle="1" w:styleId="45B0D8E0E03C4E7B914B8BFA07FF45CD6">
    <w:name w:val="45B0D8E0E03C4E7B914B8BFA07FF45CD6"/>
    <w:rsid w:val="00354F22"/>
    <w:rPr>
      <w:rFonts w:ascii="Calibri" w:eastAsia="SimSun" w:hAnsi="Calibri" w:cs="Times New Roman"/>
      <w:lang w:val="en-SG"/>
    </w:rPr>
  </w:style>
  <w:style w:type="paragraph" w:customStyle="1" w:styleId="99E9EB42CA254AD3BEAC092841CB3C296">
    <w:name w:val="99E9EB42CA254AD3BEAC092841CB3C296"/>
    <w:rsid w:val="00354F22"/>
    <w:rPr>
      <w:rFonts w:ascii="Calibri" w:eastAsia="SimSun" w:hAnsi="Calibri" w:cs="Times New Roman"/>
      <w:lang w:val="en-SG"/>
    </w:rPr>
  </w:style>
  <w:style w:type="paragraph" w:customStyle="1" w:styleId="93D847302CED4512A5FDD484116C12C26">
    <w:name w:val="93D847302CED4512A5FDD484116C12C26"/>
    <w:rsid w:val="00354F22"/>
    <w:rPr>
      <w:rFonts w:ascii="Calibri" w:eastAsia="SimSun" w:hAnsi="Calibri" w:cs="Times New Roman"/>
      <w:lang w:val="en-SG"/>
    </w:rPr>
  </w:style>
  <w:style w:type="paragraph" w:customStyle="1" w:styleId="16D64AF724314A1C9F7C8C06C432958010">
    <w:name w:val="16D64AF724314A1C9F7C8C06C432958010"/>
    <w:rsid w:val="00354F22"/>
    <w:rPr>
      <w:rFonts w:ascii="Calibri" w:eastAsia="SimSun" w:hAnsi="Calibri" w:cs="Times New Roman"/>
      <w:lang w:val="en-SG"/>
    </w:rPr>
  </w:style>
  <w:style w:type="paragraph" w:customStyle="1" w:styleId="E3200ACBE9EE423EB71215AF7B6E1FA610">
    <w:name w:val="E3200ACBE9EE423EB71215AF7B6E1FA610"/>
    <w:rsid w:val="00354F22"/>
    <w:rPr>
      <w:rFonts w:ascii="Calibri" w:eastAsia="SimSun" w:hAnsi="Calibri" w:cs="Times New Roman"/>
      <w:lang w:val="en-SG"/>
    </w:rPr>
  </w:style>
  <w:style w:type="paragraph" w:customStyle="1" w:styleId="A339D167BB9F4A51AC5505C903B12C0014">
    <w:name w:val="A339D167BB9F4A51AC5505C903B12C0014"/>
    <w:rsid w:val="00354F22"/>
    <w:rPr>
      <w:rFonts w:ascii="Calibri" w:eastAsia="SimSun" w:hAnsi="Calibri" w:cs="Times New Roman"/>
      <w:lang w:val="en-SG"/>
    </w:rPr>
  </w:style>
  <w:style w:type="paragraph" w:customStyle="1" w:styleId="F33A8D3FC67140638257FD50468A590F15">
    <w:name w:val="F33A8D3FC67140638257FD50468A590F15"/>
    <w:rsid w:val="00354F22"/>
    <w:rPr>
      <w:rFonts w:ascii="Calibri" w:eastAsia="SimSun" w:hAnsi="Calibri" w:cs="Times New Roman"/>
      <w:lang w:val="en-SG"/>
    </w:rPr>
  </w:style>
  <w:style w:type="paragraph" w:customStyle="1" w:styleId="427415495E7B4C6D9DA913090693A1AA4">
    <w:name w:val="427415495E7B4C6D9DA913090693A1AA4"/>
    <w:rsid w:val="00354F22"/>
    <w:rPr>
      <w:rFonts w:ascii="Calibri" w:eastAsia="SimSun" w:hAnsi="Calibri" w:cs="Times New Roman"/>
      <w:lang w:val="en-SG"/>
    </w:rPr>
  </w:style>
  <w:style w:type="paragraph" w:customStyle="1" w:styleId="A1569DC3B90448A8B302ECA9B0C96A8E11">
    <w:name w:val="A1569DC3B90448A8B302ECA9B0C96A8E11"/>
    <w:rsid w:val="00354F22"/>
    <w:rPr>
      <w:rFonts w:ascii="Calibri" w:eastAsia="SimSun" w:hAnsi="Calibri" w:cs="Times New Roman"/>
      <w:lang w:val="en-SG"/>
    </w:rPr>
  </w:style>
  <w:style w:type="paragraph" w:customStyle="1" w:styleId="CCA0C8E476F048759FC0FC03D0993AFB10">
    <w:name w:val="CCA0C8E476F048759FC0FC03D0993AFB10"/>
    <w:rsid w:val="00354F22"/>
    <w:rPr>
      <w:rFonts w:ascii="Calibri" w:eastAsia="SimSun" w:hAnsi="Calibri" w:cs="Times New Roman"/>
      <w:lang w:val="en-SG"/>
    </w:rPr>
  </w:style>
  <w:style w:type="paragraph" w:customStyle="1" w:styleId="B0745A32F3A547ACB008C3256A8B427211">
    <w:name w:val="B0745A32F3A547ACB008C3256A8B427211"/>
    <w:rsid w:val="00354F22"/>
    <w:rPr>
      <w:rFonts w:ascii="Calibri" w:eastAsia="SimSun" w:hAnsi="Calibri" w:cs="Times New Roman"/>
      <w:lang w:val="en-SG"/>
    </w:rPr>
  </w:style>
  <w:style w:type="paragraph" w:customStyle="1" w:styleId="3631B24EE40D4979BBBF0E2F2E026CA411">
    <w:name w:val="3631B24EE40D4979BBBF0E2F2E026CA411"/>
    <w:rsid w:val="00354F22"/>
    <w:rPr>
      <w:rFonts w:ascii="Calibri" w:eastAsia="SimSun" w:hAnsi="Calibri" w:cs="Times New Roman"/>
      <w:lang w:val="en-SG"/>
    </w:rPr>
  </w:style>
  <w:style w:type="paragraph" w:customStyle="1" w:styleId="9638CC535A7644D5A39F7E5BF1257D0011">
    <w:name w:val="9638CC535A7644D5A39F7E5BF1257D0011"/>
    <w:rsid w:val="00354F22"/>
    <w:rPr>
      <w:rFonts w:ascii="Calibri" w:eastAsia="SimSun" w:hAnsi="Calibri" w:cs="Times New Roman"/>
      <w:lang w:val="en-SG"/>
    </w:rPr>
  </w:style>
  <w:style w:type="paragraph" w:customStyle="1" w:styleId="D6A2D89DC49B458DAEFE5544EE3DF39C11">
    <w:name w:val="D6A2D89DC49B458DAEFE5544EE3DF39C11"/>
    <w:rsid w:val="00354F22"/>
    <w:rPr>
      <w:rFonts w:ascii="Calibri" w:eastAsia="SimSun" w:hAnsi="Calibri" w:cs="Times New Roman"/>
      <w:lang w:val="en-SG"/>
    </w:rPr>
  </w:style>
  <w:style w:type="paragraph" w:customStyle="1" w:styleId="45B0D8E0E03C4E7B914B8BFA07FF45CD7">
    <w:name w:val="45B0D8E0E03C4E7B914B8BFA07FF45CD7"/>
    <w:rsid w:val="00354F22"/>
    <w:rPr>
      <w:rFonts w:ascii="Calibri" w:eastAsia="SimSun" w:hAnsi="Calibri" w:cs="Times New Roman"/>
      <w:lang w:val="en-SG"/>
    </w:rPr>
  </w:style>
  <w:style w:type="paragraph" w:customStyle="1" w:styleId="99E9EB42CA254AD3BEAC092841CB3C297">
    <w:name w:val="99E9EB42CA254AD3BEAC092841CB3C297"/>
    <w:rsid w:val="00354F22"/>
    <w:rPr>
      <w:rFonts w:ascii="Calibri" w:eastAsia="SimSun" w:hAnsi="Calibri" w:cs="Times New Roman"/>
      <w:lang w:val="en-SG"/>
    </w:rPr>
  </w:style>
  <w:style w:type="paragraph" w:customStyle="1" w:styleId="93D847302CED4512A5FDD484116C12C27">
    <w:name w:val="93D847302CED4512A5FDD484116C12C27"/>
    <w:rsid w:val="00354F22"/>
    <w:rPr>
      <w:rFonts w:ascii="Calibri" w:eastAsia="SimSun" w:hAnsi="Calibri" w:cs="Times New Roman"/>
      <w:lang w:val="en-SG"/>
    </w:rPr>
  </w:style>
  <w:style w:type="paragraph" w:customStyle="1" w:styleId="16D64AF724314A1C9F7C8C06C432958011">
    <w:name w:val="16D64AF724314A1C9F7C8C06C432958011"/>
    <w:rsid w:val="00354F22"/>
    <w:rPr>
      <w:rFonts w:ascii="Calibri" w:eastAsia="SimSun" w:hAnsi="Calibri" w:cs="Times New Roman"/>
      <w:lang w:val="en-SG"/>
    </w:rPr>
  </w:style>
  <w:style w:type="paragraph" w:customStyle="1" w:styleId="E3200ACBE9EE423EB71215AF7B6E1FA611">
    <w:name w:val="E3200ACBE9EE423EB71215AF7B6E1FA611"/>
    <w:rsid w:val="00354F22"/>
    <w:rPr>
      <w:rFonts w:ascii="Calibri" w:eastAsia="SimSun" w:hAnsi="Calibri" w:cs="Times New Roman"/>
      <w:lang w:val="en-SG"/>
    </w:rPr>
  </w:style>
  <w:style w:type="paragraph" w:customStyle="1" w:styleId="A339D167BB9F4A51AC5505C903B12C0015">
    <w:name w:val="A339D167BB9F4A51AC5505C903B12C0015"/>
    <w:rsid w:val="00354F22"/>
    <w:rPr>
      <w:rFonts w:ascii="Calibri" w:eastAsia="SimSun" w:hAnsi="Calibri" w:cs="Times New Roman"/>
      <w:lang w:val="en-SG"/>
    </w:rPr>
  </w:style>
  <w:style w:type="paragraph" w:customStyle="1" w:styleId="F33A8D3FC67140638257FD50468A590F16">
    <w:name w:val="F33A8D3FC67140638257FD50468A590F16"/>
    <w:rsid w:val="00354F22"/>
    <w:rPr>
      <w:rFonts w:ascii="Calibri" w:eastAsia="SimSun" w:hAnsi="Calibri" w:cs="Times New Roman"/>
      <w:lang w:val="en-SG"/>
    </w:rPr>
  </w:style>
  <w:style w:type="paragraph" w:customStyle="1" w:styleId="FE6C5838A9AA4346BA5D76B881440844">
    <w:name w:val="FE6C5838A9AA4346BA5D76B881440844"/>
    <w:rsid w:val="00C8652E"/>
  </w:style>
  <w:style w:type="paragraph" w:customStyle="1" w:styleId="7D70D601249945508C1EF45B0194A9BD">
    <w:name w:val="7D70D601249945508C1EF45B0194A9BD"/>
    <w:rsid w:val="00C8652E"/>
  </w:style>
  <w:style w:type="paragraph" w:customStyle="1" w:styleId="3E5B675A96BE4BB7A9A350A10B671EA4">
    <w:name w:val="3E5B675A96BE4BB7A9A350A10B671EA4"/>
    <w:rsid w:val="00C8652E"/>
  </w:style>
  <w:style w:type="paragraph" w:customStyle="1" w:styleId="FE6C5838A9AA4346BA5D76B8814408441">
    <w:name w:val="FE6C5838A9AA4346BA5D76B8814408441"/>
    <w:rsid w:val="00427555"/>
    <w:rPr>
      <w:rFonts w:ascii="Calibri" w:eastAsia="SimSun" w:hAnsi="Calibri" w:cs="Times New Roman"/>
      <w:lang w:val="en-SG"/>
    </w:rPr>
  </w:style>
  <w:style w:type="paragraph" w:customStyle="1" w:styleId="7D70D601249945508C1EF45B0194A9BD1">
    <w:name w:val="7D70D601249945508C1EF45B0194A9BD1"/>
    <w:rsid w:val="00427555"/>
    <w:rPr>
      <w:rFonts w:ascii="Calibri" w:eastAsia="SimSun" w:hAnsi="Calibri" w:cs="Times New Roman"/>
      <w:lang w:val="en-SG"/>
    </w:rPr>
  </w:style>
  <w:style w:type="paragraph" w:customStyle="1" w:styleId="3E5B675A96BE4BB7A9A350A10B671EA41">
    <w:name w:val="3E5B675A96BE4BB7A9A350A10B671EA41"/>
    <w:rsid w:val="00427555"/>
    <w:rPr>
      <w:rFonts w:ascii="Calibri" w:eastAsia="SimSun" w:hAnsi="Calibri" w:cs="Times New Roman"/>
      <w:lang w:val="en-SG"/>
    </w:rPr>
  </w:style>
  <w:style w:type="paragraph" w:customStyle="1" w:styleId="427415495E7B4C6D9DA913090693A1AA5">
    <w:name w:val="427415495E7B4C6D9DA913090693A1AA5"/>
    <w:rsid w:val="00427555"/>
    <w:rPr>
      <w:rFonts w:ascii="Calibri" w:eastAsia="SimSun" w:hAnsi="Calibri" w:cs="Times New Roman"/>
      <w:lang w:val="en-SG"/>
    </w:rPr>
  </w:style>
  <w:style w:type="paragraph" w:customStyle="1" w:styleId="A1569DC3B90448A8B302ECA9B0C96A8E12">
    <w:name w:val="A1569DC3B90448A8B302ECA9B0C96A8E12"/>
    <w:rsid w:val="00427555"/>
    <w:rPr>
      <w:rFonts w:ascii="Calibri" w:eastAsia="SimSun" w:hAnsi="Calibri" w:cs="Times New Roman"/>
      <w:lang w:val="en-SG"/>
    </w:rPr>
  </w:style>
  <w:style w:type="paragraph" w:customStyle="1" w:styleId="CCA0C8E476F048759FC0FC03D0993AFB11">
    <w:name w:val="CCA0C8E476F048759FC0FC03D0993AFB11"/>
    <w:rsid w:val="00427555"/>
    <w:rPr>
      <w:rFonts w:ascii="Calibri" w:eastAsia="SimSun" w:hAnsi="Calibri" w:cs="Times New Roman"/>
      <w:lang w:val="en-SG"/>
    </w:rPr>
  </w:style>
  <w:style w:type="paragraph" w:customStyle="1" w:styleId="B0745A32F3A547ACB008C3256A8B427212">
    <w:name w:val="B0745A32F3A547ACB008C3256A8B427212"/>
    <w:rsid w:val="00427555"/>
    <w:rPr>
      <w:rFonts w:ascii="Calibri" w:eastAsia="SimSun" w:hAnsi="Calibri" w:cs="Times New Roman"/>
      <w:lang w:val="en-SG"/>
    </w:rPr>
  </w:style>
  <w:style w:type="paragraph" w:customStyle="1" w:styleId="3631B24EE40D4979BBBF0E2F2E026CA412">
    <w:name w:val="3631B24EE40D4979BBBF0E2F2E026CA412"/>
    <w:rsid w:val="00427555"/>
    <w:rPr>
      <w:rFonts w:ascii="Calibri" w:eastAsia="SimSun" w:hAnsi="Calibri" w:cs="Times New Roman"/>
      <w:lang w:val="en-SG"/>
    </w:rPr>
  </w:style>
  <w:style w:type="paragraph" w:customStyle="1" w:styleId="9638CC535A7644D5A39F7E5BF1257D0012">
    <w:name w:val="9638CC535A7644D5A39F7E5BF1257D0012"/>
    <w:rsid w:val="00427555"/>
    <w:rPr>
      <w:rFonts w:ascii="Calibri" w:eastAsia="SimSun" w:hAnsi="Calibri" w:cs="Times New Roman"/>
      <w:lang w:val="en-SG"/>
    </w:rPr>
  </w:style>
  <w:style w:type="paragraph" w:customStyle="1" w:styleId="D6A2D89DC49B458DAEFE5544EE3DF39C12">
    <w:name w:val="D6A2D89DC49B458DAEFE5544EE3DF39C12"/>
    <w:rsid w:val="00427555"/>
    <w:rPr>
      <w:rFonts w:ascii="Calibri" w:eastAsia="SimSun" w:hAnsi="Calibri" w:cs="Times New Roman"/>
      <w:lang w:val="en-SG"/>
    </w:rPr>
  </w:style>
  <w:style w:type="paragraph" w:customStyle="1" w:styleId="16D64AF724314A1C9F7C8C06C432958012">
    <w:name w:val="16D64AF724314A1C9F7C8C06C432958012"/>
    <w:rsid w:val="00427555"/>
    <w:rPr>
      <w:rFonts w:ascii="Calibri" w:eastAsia="SimSun" w:hAnsi="Calibri" w:cs="Times New Roman"/>
      <w:lang w:val="en-SG"/>
    </w:rPr>
  </w:style>
  <w:style w:type="paragraph" w:customStyle="1" w:styleId="E3200ACBE9EE423EB71215AF7B6E1FA612">
    <w:name w:val="E3200ACBE9EE423EB71215AF7B6E1FA612"/>
    <w:rsid w:val="00427555"/>
    <w:rPr>
      <w:rFonts w:ascii="Calibri" w:eastAsia="SimSun" w:hAnsi="Calibri" w:cs="Times New Roman"/>
      <w:lang w:val="en-SG"/>
    </w:rPr>
  </w:style>
  <w:style w:type="paragraph" w:customStyle="1" w:styleId="A339D167BB9F4A51AC5505C903B12C0016">
    <w:name w:val="A339D167BB9F4A51AC5505C903B12C0016"/>
    <w:rsid w:val="00427555"/>
    <w:rPr>
      <w:rFonts w:ascii="Calibri" w:eastAsia="SimSun" w:hAnsi="Calibri" w:cs="Times New Roman"/>
      <w:lang w:val="en-SG"/>
    </w:rPr>
  </w:style>
  <w:style w:type="paragraph" w:customStyle="1" w:styleId="F33A8D3FC67140638257FD50468A590F17">
    <w:name w:val="F33A8D3FC67140638257FD50468A590F17"/>
    <w:rsid w:val="00427555"/>
    <w:rPr>
      <w:rFonts w:ascii="Calibri" w:eastAsia="SimSun" w:hAnsi="Calibri" w:cs="Times New Roman"/>
      <w:lang w:val="en-SG"/>
    </w:rPr>
  </w:style>
  <w:style w:type="paragraph" w:customStyle="1" w:styleId="FE6C5838A9AA4346BA5D76B8814408442">
    <w:name w:val="FE6C5838A9AA4346BA5D76B8814408442"/>
    <w:rsid w:val="00427555"/>
    <w:rPr>
      <w:rFonts w:ascii="Calibri" w:eastAsia="SimSun" w:hAnsi="Calibri" w:cs="Times New Roman"/>
      <w:lang w:val="en-SG"/>
    </w:rPr>
  </w:style>
  <w:style w:type="paragraph" w:customStyle="1" w:styleId="7D70D601249945508C1EF45B0194A9BD2">
    <w:name w:val="7D70D601249945508C1EF45B0194A9BD2"/>
    <w:rsid w:val="00427555"/>
    <w:rPr>
      <w:rFonts w:ascii="Calibri" w:eastAsia="SimSun" w:hAnsi="Calibri" w:cs="Times New Roman"/>
      <w:lang w:val="en-SG"/>
    </w:rPr>
  </w:style>
  <w:style w:type="paragraph" w:customStyle="1" w:styleId="3E5B675A96BE4BB7A9A350A10B671EA42">
    <w:name w:val="3E5B675A96BE4BB7A9A350A10B671EA42"/>
    <w:rsid w:val="00427555"/>
    <w:rPr>
      <w:rFonts w:ascii="Calibri" w:eastAsia="SimSun" w:hAnsi="Calibri" w:cs="Times New Roman"/>
      <w:lang w:val="en-SG"/>
    </w:rPr>
  </w:style>
  <w:style w:type="paragraph" w:customStyle="1" w:styleId="427415495E7B4C6D9DA913090693A1AA6">
    <w:name w:val="427415495E7B4C6D9DA913090693A1AA6"/>
    <w:rsid w:val="00427555"/>
    <w:rPr>
      <w:rFonts w:ascii="Calibri" w:eastAsia="SimSun" w:hAnsi="Calibri" w:cs="Times New Roman"/>
      <w:lang w:val="en-SG"/>
    </w:rPr>
  </w:style>
  <w:style w:type="paragraph" w:customStyle="1" w:styleId="A1569DC3B90448A8B302ECA9B0C96A8E13">
    <w:name w:val="A1569DC3B90448A8B302ECA9B0C96A8E13"/>
    <w:rsid w:val="00427555"/>
    <w:rPr>
      <w:rFonts w:ascii="Calibri" w:eastAsia="SimSun" w:hAnsi="Calibri" w:cs="Times New Roman"/>
      <w:lang w:val="en-SG"/>
    </w:rPr>
  </w:style>
  <w:style w:type="paragraph" w:customStyle="1" w:styleId="CCA0C8E476F048759FC0FC03D0993AFB12">
    <w:name w:val="CCA0C8E476F048759FC0FC03D0993AFB12"/>
    <w:rsid w:val="00427555"/>
    <w:rPr>
      <w:rFonts w:ascii="Calibri" w:eastAsia="SimSun" w:hAnsi="Calibri" w:cs="Times New Roman"/>
      <w:lang w:val="en-SG"/>
    </w:rPr>
  </w:style>
  <w:style w:type="paragraph" w:customStyle="1" w:styleId="B0745A32F3A547ACB008C3256A8B427213">
    <w:name w:val="B0745A32F3A547ACB008C3256A8B427213"/>
    <w:rsid w:val="00427555"/>
    <w:rPr>
      <w:rFonts w:ascii="Calibri" w:eastAsia="SimSun" w:hAnsi="Calibri" w:cs="Times New Roman"/>
      <w:lang w:val="en-SG"/>
    </w:rPr>
  </w:style>
  <w:style w:type="paragraph" w:customStyle="1" w:styleId="3631B24EE40D4979BBBF0E2F2E026CA413">
    <w:name w:val="3631B24EE40D4979BBBF0E2F2E026CA413"/>
    <w:rsid w:val="00427555"/>
    <w:rPr>
      <w:rFonts w:ascii="Calibri" w:eastAsia="SimSun" w:hAnsi="Calibri" w:cs="Times New Roman"/>
      <w:lang w:val="en-SG"/>
    </w:rPr>
  </w:style>
  <w:style w:type="paragraph" w:customStyle="1" w:styleId="9638CC535A7644D5A39F7E5BF1257D0013">
    <w:name w:val="9638CC535A7644D5A39F7E5BF1257D0013"/>
    <w:rsid w:val="00427555"/>
    <w:rPr>
      <w:rFonts w:ascii="Calibri" w:eastAsia="SimSun" w:hAnsi="Calibri" w:cs="Times New Roman"/>
      <w:lang w:val="en-SG"/>
    </w:rPr>
  </w:style>
  <w:style w:type="paragraph" w:customStyle="1" w:styleId="D6A2D89DC49B458DAEFE5544EE3DF39C13">
    <w:name w:val="D6A2D89DC49B458DAEFE5544EE3DF39C13"/>
    <w:rsid w:val="00427555"/>
    <w:rPr>
      <w:rFonts w:ascii="Calibri" w:eastAsia="SimSun" w:hAnsi="Calibri" w:cs="Times New Roman"/>
      <w:lang w:val="en-SG"/>
    </w:rPr>
  </w:style>
  <w:style w:type="paragraph" w:customStyle="1" w:styleId="16D64AF724314A1C9F7C8C06C432958013">
    <w:name w:val="16D64AF724314A1C9F7C8C06C432958013"/>
    <w:rsid w:val="00427555"/>
    <w:rPr>
      <w:rFonts w:ascii="Calibri" w:eastAsia="SimSun" w:hAnsi="Calibri" w:cs="Times New Roman"/>
      <w:lang w:val="en-SG"/>
    </w:rPr>
  </w:style>
  <w:style w:type="paragraph" w:customStyle="1" w:styleId="E3200ACBE9EE423EB71215AF7B6E1FA613">
    <w:name w:val="E3200ACBE9EE423EB71215AF7B6E1FA613"/>
    <w:rsid w:val="00427555"/>
    <w:rPr>
      <w:rFonts w:ascii="Calibri" w:eastAsia="SimSun" w:hAnsi="Calibri" w:cs="Times New Roman"/>
      <w:lang w:val="en-SG"/>
    </w:rPr>
  </w:style>
  <w:style w:type="paragraph" w:customStyle="1" w:styleId="A339D167BB9F4A51AC5505C903B12C0017">
    <w:name w:val="A339D167BB9F4A51AC5505C903B12C0017"/>
    <w:rsid w:val="00427555"/>
    <w:rPr>
      <w:rFonts w:ascii="Calibri" w:eastAsia="SimSun" w:hAnsi="Calibri" w:cs="Times New Roman"/>
      <w:lang w:val="en-SG"/>
    </w:rPr>
  </w:style>
  <w:style w:type="paragraph" w:customStyle="1" w:styleId="F33A8D3FC67140638257FD50468A590F18">
    <w:name w:val="F33A8D3FC67140638257FD50468A590F18"/>
    <w:rsid w:val="00427555"/>
    <w:rPr>
      <w:rFonts w:ascii="Calibri" w:eastAsia="SimSun" w:hAnsi="Calibri" w:cs="Times New Roman"/>
      <w:lang w:val="en-SG"/>
    </w:rPr>
  </w:style>
  <w:style w:type="paragraph" w:customStyle="1" w:styleId="FE6C5838A9AA4346BA5D76B8814408443">
    <w:name w:val="FE6C5838A9AA4346BA5D76B8814408443"/>
    <w:rsid w:val="00427555"/>
    <w:rPr>
      <w:rFonts w:ascii="Calibri" w:eastAsia="SimSun" w:hAnsi="Calibri" w:cs="Times New Roman"/>
      <w:lang w:val="en-SG"/>
    </w:rPr>
  </w:style>
  <w:style w:type="paragraph" w:customStyle="1" w:styleId="7D70D601249945508C1EF45B0194A9BD3">
    <w:name w:val="7D70D601249945508C1EF45B0194A9BD3"/>
    <w:rsid w:val="00427555"/>
    <w:rPr>
      <w:rFonts w:ascii="Calibri" w:eastAsia="SimSun" w:hAnsi="Calibri" w:cs="Times New Roman"/>
      <w:lang w:val="en-SG"/>
    </w:rPr>
  </w:style>
  <w:style w:type="paragraph" w:customStyle="1" w:styleId="3E5B675A96BE4BB7A9A350A10B671EA43">
    <w:name w:val="3E5B675A96BE4BB7A9A350A10B671EA43"/>
    <w:rsid w:val="00427555"/>
    <w:rPr>
      <w:rFonts w:ascii="Calibri" w:eastAsia="SimSun" w:hAnsi="Calibri" w:cs="Times New Roman"/>
      <w:lang w:val="en-SG"/>
    </w:rPr>
  </w:style>
  <w:style w:type="paragraph" w:customStyle="1" w:styleId="427415495E7B4C6D9DA913090693A1AA7">
    <w:name w:val="427415495E7B4C6D9DA913090693A1AA7"/>
    <w:rsid w:val="00427555"/>
    <w:rPr>
      <w:rFonts w:ascii="Calibri" w:eastAsia="SimSun" w:hAnsi="Calibri" w:cs="Times New Roman"/>
      <w:lang w:val="en-SG"/>
    </w:rPr>
  </w:style>
  <w:style w:type="paragraph" w:customStyle="1" w:styleId="A1569DC3B90448A8B302ECA9B0C96A8E14">
    <w:name w:val="A1569DC3B90448A8B302ECA9B0C96A8E14"/>
    <w:rsid w:val="00427555"/>
    <w:rPr>
      <w:rFonts w:ascii="Calibri" w:eastAsia="SimSun" w:hAnsi="Calibri" w:cs="Times New Roman"/>
      <w:lang w:val="en-SG"/>
    </w:rPr>
  </w:style>
  <w:style w:type="paragraph" w:customStyle="1" w:styleId="CCA0C8E476F048759FC0FC03D0993AFB13">
    <w:name w:val="CCA0C8E476F048759FC0FC03D0993AFB13"/>
    <w:rsid w:val="00427555"/>
    <w:rPr>
      <w:rFonts w:ascii="Calibri" w:eastAsia="SimSun" w:hAnsi="Calibri" w:cs="Times New Roman"/>
      <w:lang w:val="en-SG"/>
    </w:rPr>
  </w:style>
  <w:style w:type="paragraph" w:customStyle="1" w:styleId="B0745A32F3A547ACB008C3256A8B427214">
    <w:name w:val="B0745A32F3A547ACB008C3256A8B427214"/>
    <w:rsid w:val="00427555"/>
    <w:rPr>
      <w:rFonts w:ascii="Calibri" w:eastAsia="SimSun" w:hAnsi="Calibri" w:cs="Times New Roman"/>
      <w:lang w:val="en-SG"/>
    </w:rPr>
  </w:style>
  <w:style w:type="paragraph" w:customStyle="1" w:styleId="3631B24EE40D4979BBBF0E2F2E026CA414">
    <w:name w:val="3631B24EE40D4979BBBF0E2F2E026CA414"/>
    <w:rsid w:val="00427555"/>
    <w:rPr>
      <w:rFonts w:ascii="Calibri" w:eastAsia="SimSun" w:hAnsi="Calibri" w:cs="Times New Roman"/>
      <w:lang w:val="en-SG"/>
    </w:rPr>
  </w:style>
  <w:style w:type="paragraph" w:customStyle="1" w:styleId="9638CC535A7644D5A39F7E5BF1257D0014">
    <w:name w:val="9638CC535A7644D5A39F7E5BF1257D0014"/>
    <w:rsid w:val="00427555"/>
    <w:rPr>
      <w:rFonts w:ascii="Calibri" w:eastAsia="SimSun" w:hAnsi="Calibri" w:cs="Times New Roman"/>
      <w:lang w:val="en-SG"/>
    </w:rPr>
  </w:style>
  <w:style w:type="paragraph" w:customStyle="1" w:styleId="D6A2D89DC49B458DAEFE5544EE3DF39C14">
    <w:name w:val="D6A2D89DC49B458DAEFE5544EE3DF39C14"/>
    <w:rsid w:val="00427555"/>
    <w:rPr>
      <w:rFonts w:ascii="Calibri" w:eastAsia="SimSun" w:hAnsi="Calibri" w:cs="Times New Roman"/>
      <w:lang w:val="en-SG"/>
    </w:rPr>
  </w:style>
  <w:style w:type="paragraph" w:customStyle="1" w:styleId="16D64AF724314A1C9F7C8C06C432958014">
    <w:name w:val="16D64AF724314A1C9F7C8C06C432958014"/>
    <w:rsid w:val="00427555"/>
    <w:rPr>
      <w:rFonts w:ascii="Calibri" w:eastAsia="SimSun" w:hAnsi="Calibri" w:cs="Times New Roman"/>
      <w:lang w:val="en-SG"/>
    </w:rPr>
  </w:style>
  <w:style w:type="paragraph" w:customStyle="1" w:styleId="E3200ACBE9EE423EB71215AF7B6E1FA614">
    <w:name w:val="E3200ACBE9EE423EB71215AF7B6E1FA614"/>
    <w:rsid w:val="00427555"/>
    <w:rPr>
      <w:rFonts w:ascii="Calibri" w:eastAsia="SimSun" w:hAnsi="Calibri" w:cs="Times New Roman"/>
      <w:lang w:val="en-SG"/>
    </w:rPr>
  </w:style>
  <w:style w:type="paragraph" w:customStyle="1" w:styleId="A339D167BB9F4A51AC5505C903B12C0018">
    <w:name w:val="A339D167BB9F4A51AC5505C903B12C0018"/>
    <w:rsid w:val="00427555"/>
    <w:rPr>
      <w:rFonts w:ascii="Calibri" w:eastAsia="SimSun" w:hAnsi="Calibri" w:cs="Times New Roman"/>
      <w:lang w:val="en-SG"/>
    </w:rPr>
  </w:style>
  <w:style w:type="paragraph" w:customStyle="1" w:styleId="F33A8D3FC67140638257FD50468A590F19">
    <w:name w:val="F33A8D3FC67140638257FD50468A590F19"/>
    <w:rsid w:val="00427555"/>
    <w:rPr>
      <w:rFonts w:ascii="Calibri" w:eastAsia="SimSun" w:hAnsi="Calibri" w:cs="Times New Roman"/>
      <w:lang w:val="en-SG"/>
    </w:rPr>
  </w:style>
  <w:style w:type="paragraph" w:customStyle="1" w:styleId="427415495E7B4C6D9DA913090693A1AA8">
    <w:name w:val="427415495E7B4C6D9DA913090693A1AA8"/>
    <w:rsid w:val="00AD055C"/>
    <w:rPr>
      <w:rFonts w:ascii="Calibri" w:eastAsia="SimSun" w:hAnsi="Calibri" w:cs="Times New Roman"/>
      <w:lang w:val="en-SG"/>
    </w:rPr>
  </w:style>
  <w:style w:type="paragraph" w:customStyle="1" w:styleId="A1569DC3B90448A8B302ECA9B0C96A8E15">
    <w:name w:val="A1569DC3B90448A8B302ECA9B0C96A8E15"/>
    <w:rsid w:val="00AD055C"/>
    <w:rPr>
      <w:rFonts w:ascii="Calibri" w:eastAsia="SimSun" w:hAnsi="Calibri" w:cs="Times New Roman"/>
      <w:lang w:val="en-SG"/>
    </w:rPr>
  </w:style>
  <w:style w:type="paragraph" w:customStyle="1" w:styleId="CCA0C8E476F048759FC0FC03D0993AFB14">
    <w:name w:val="CCA0C8E476F048759FC0FC03D0993AFB14"/>
    <w:rsid w:val="00AD055C"/>
    <w:rPr>
      <w:rFonts w:ascii="Calibri" w:eastAsia="SimSun" w:hAnsi="Calibri" w:cs="Times New Roman"/>
      <w:lang w:val="en-SG"/>
    </w:rPr>
  </w:style>
  <w:style w:type="paragraph" w:customStyle="1" w:styleId="B0745A32F3A547ACB008C3256A8B427215">
    <w:name w:val="B0745A32F3A547ACB008C3256A8B427215"/>
    <w:rsid w:val="00AD055C"/>
    <w:rPr>
      <w:rFonts w:ascii="Calibri" w:eastAsia="SimSun" w:hAnsi="Calibri" w:cs="Times New Roman"/>
      <w:lang w:val="en-SG"/>
    </w:rPr>
  </w:style>
  <w:style w:type="paragraph" w:customStyle="1" w:styleId="3631B24EE40D4979BBBF0E2F2E026CA415">
    <w:name w:val="3631B24EE40D4979BBBF0E2F2E026CA415"/>
    <w:rsid w:val="00AD055C"/>
    <w:rPr>
      <w:rFonts w:ascii="Calibri" w:eastAsia="SimSun" w:hAnsi="Calibri" w:cs="Times New Roman"/>
      <w:lang w:val="en-SG"/>
    </w:rPr>
  </w:style>
  <w:style w:type="paragraph" w:customStyle="1" w:styleId="9638CC535A7644D5A39F7E5BF1257D0015">
    <w:name w:val="9638CC535A7644D5A39F7E5BF1257D0015"/>
    <w:rsid w:val="00AD055C"/>
    <w:rPr>
      <w:rFonts w:ascii="Calibri" w:eastAsia="SimSun" w:hAnsi="Calibri" w:cs="Times New Roman"/>
      <w:lang w:val="en-SG"/>
    </w:rPr>
  </w:style>
  <w:style w:type="paragraph" w:customStyle="1" w:styleId="D6A2D89DC49B458DAEFE5544EE3DF39C15">
    <w:name w:val="D6A2D89DC49B458DAEFE5544EE3DF39C15"/>
    <w:rsid w:val="00AD055C"/>
    <w:rPr>
      <w:rFonts w:ascii="Calibri" w:eastAsia="SimSun" w:hAnsi="Calibri" w:cs="Times New Roman"/>
      <w:lang w:val="en-SG"/>
    </w:rPr>
  </w:style>
  <w:style w:type="paragraph" w:customStyle="1" w:styleId="16D64AF724314A1C9F7C8C06C432958015">
    <w:name w:val="16D64AF724314A1C9F7C8C06C432958015"/>
    <w:rsid w:val="00AD055C"/>
    <w:rPr>
      <w:rFonts w:ascii="Calibri" w:eastAsia="SimSun" w:hAnsi="Calibri" w:cs="Times New Roman"/>
      <w:lang w:val="en-SG"/>
    </w:rPr>
  </w:style>
  <w:style w:type="paragraph" w:customStyle="1" w:styleId="E3200ACBE9EE423EB71215AF7B6E1FA615">
    <w:name w:val="E3200ACBE9EE423EB71215AF7B6E1FA615"/>
    <w:rsid w:val="00AD055C"/>
    <w:rPr>
      <w:rFonts w:ascii="Calibri" w:eastAsia="SimSun" w:hAnsi="Calibri" w:cs="Times New Roman"/>
      <w:lang w:val="en-SG"/>
    </w:rPr>
  </w:style>
  <w:style w:type="paragraph" w:customStyle="1" w:styleId="A339D167BB9F4A51AC5505C903B12C0019">
    <w:name w:val="A339D167BB9F4A51AC5505C903B12C0019"/>
    <w:rsid w:val="00AD055C"/>
    <w:rPr>
      <w:rFonts w:ascii="Calibri" w:eastAsia="SimSun" w:hAnsi="Calibri" w:cs="Times New Roman"/>
      <w:lang w:val="en-SG"/>
    </w:rPr>
  </w:style>
  <w:style w:type="paragraph" w:customStyle="1" w:styleId="F33A8D3FC67140638257FD50468A590F20">
    <w:name w:val="F33A8D3FC67140638257FD50468A590F20"/>
    <w:rsid w:val="00AD055C"/>
    <w:rPr>
      <w:rFonts w:ascii="Calibri" w:eastAsia="SimSun" w:hAnsi="Calibri" w:cs="Times New Roman"/>
      <w:lang w:val="en-SG"/>
    </w:rPr>
  </w:style>
  <w:style w:type="paragraph" w:customStyle="1" w:styleId="CCA0C8E476F048759FC0FC03D0993AFB15">
    <w:name w:val="CCA0C8E476F048759FC0FC03D0993AFB15"/>
    <w:rsid w:val="00AD055C"/>
    <w:rPr>
      <w:rFonts w:ascii="Calibri" w:eastAsia="SimSun" w:hAnsi="Calibri" w:cs="Times New Roman"/>
      <w:lang w:val="en-SG"/>
    </w:rPr>
  </w:style>
  <w:style w:type="paragraph" w:customStyle="1" w:styleId="9638CC535A7644D5A39F7E5BF1257D0016">
    <w:name w:val="9638CC535A7644D5A39F7E5BF1257D0016"/>
    <w:rsid w:val="00AD055C"/>
    <w:rPr>
      <w:rFonts w:ascii="Calibri" w:eastAsia="SimSun" w:hAnsi="Calibri" w:cs="Times New Roman"/>
      <w:lang w:val="en-SG"/>
    </w:rPr>
  </w:style>
  <w:style w:type="paragraph" w:customStyle="1" w:styleId="D6A2D89DC49B458DAEFE5544EE3DF39C16">
    <w:name w:val="D6A2D89DC49B458DAEFE5544EE3DF39C16"/>
    <w:rsid w:val="00AD055C"/>
    <w:rPr>
      <w:rFonts w:ascii="Calibri" w:eastAsia="SimSun" w:hAnsi="Calibri" w:cs="Times New Roman"/>
      <w:lang w:val="en-SG"/>
    </w:rPr>
  </w:style>
  <w:style w:type="paragraph" w:customStyle="1" w:styleId="16D64AF724314A1C9F7C8C06C432958016">
    <w:name w:val="16D64AF724314A1C9F7C8C06C432958016"/>
    <w:rsid w:val="00AD055C"/>
    <w:rPr>
      <w:rFonts w:ascii="Calibri" w:eastAsia="SimSun" w:hAnsi="Calibri" w:cs="Times New Roman"/>
      <w:lang w:val="en-SG"/>
    </w:rPr>
  </w:style>
  <w:style w:type="paragraph" w:customStyle="1" w:styleId="E3200ACBE9EE423EB71215AF7B6E1FA616">
    <w:name w:val="E3200ACBE9EE423EB71215AF7B6E1FA616"/>
    <w:rsid w:val="00AD055C"/>
    <w:rPr>
      <w:rFonts w:ascii="Calibri" w:eastAsia="SimSun" w:hAnsi="Calibri" w:cs="Times New Roman"/>
      <w:lang w:val="en-SG"/>
    </w:rPr>
  </w:style>
  <w:style w:type="paragraph" w:customStyle="1" w:styleId="A339D167BB9F4A51AC5505C903B12C0020">
    <w:name w:val="A339D167BB9F4A51AC5505C903B12C0020"/>
    <w:rsid w:val="00AD055C"/>
    <w:rPr>
      <w:rFonts w:ascii="Calibri" w:eastAsia="SimSun" w:hAnsi="Calibri" w:cs="Times New Roman"/>
      <w:lang w:val="en-SG"/>
    </w:rPr>
  </w:style>
  <w:style w:type="paragraph" w:customStyle="1" w:styleId="F33A8D3FC67140638257FD50468A590F21">
    <w:name w:val="F33A8D3FC67140638257FD50468A590F21"/>
    <w:rsid w:val="00AD055C"/>
    <w:rPr>
      <w:rFonts w:ascii="Calibri" w:eastAsia="SimSun" w:hAnsi="Calibri" w:cs="Times New Roman"/>
      <w:lang w:val="en-SG"/>
    </w:rPr>
  </w:style>
  <w:style w:type="paragraph" w:customStyle="1" w:styleId="CCA0C8E476F048759FC0FC03D0993AFB16">
    <w:name w:val="CCA0C8E476F048759FC0FC03D0993AFB16"/>
    <w:rsid w:val="00AD055C"/>
    <w:rPr>
      <w:rFonts w:ascii="Calibri" w:eastAsia="SimSun" w:hAnsi="Calibri" w:cs="Times New Roman"/>
      <w:lang w:val="en-SG"/>
    </w:rPr>
  </w:style>
  <w:style w:type="paragraph" w:customStyle="1" w:styleId="9638CC535A7644D5A39F7E5BF1257D0017">
    <w:name w:val="9638CC535A7644D5A39F7E5BF1257D0017"/>
    <w:rsid w:val="00AD055C"/>
    <w:rPr>
      <w:rFonts w:ascii="Calibri" w:eastAsia="SimSun" w:hAnsi="Calibri" w:cs="Times New Roman"/>
      <w:lang w:val="en-SG"/>
    </w:rPr>
  </w:style>
  <w:style w:type="paragraph" w:customStyle="1" w:styleId="16D64AF724314A1C9F7C8C06C432958017">
    <w:name w:val="16D64AF724314A1C9F7C8C06C432958017"/>
    <w:rsid w:val="00AD055C"/>
    <w:rPr>
      <w:rFonts w:ascii="Calibri" w:eastAsia="SimSun" w:hAnsi="Calibri" w:cs="Times New Roman"/>
      <w:lang w:val="en-SG"/>
    </w:rPr>
  </w:style>
  <w:style w:type="paragraph" w:customStyle="1" w:styleId="E3200ACBE9EE423EB71215AF7B6E1FA617">
    <w:name w:val="E3200ACBE9EE423EB71215AF7B6E1FA617"/>
    <w:rsid w:val="00AD055C"/>
    <w:rPr>
      <w:rFonts w:ascii="Calibri" w:eastAsia="SimSun" w:hAnsi="Calibri" w:cs="Times New Roman"/>
      <w:lang w:val="en-SG"/>
    </w:rPr>
  </w:style>
  <w:style w:type="paragraph" w:customStyle="1" w:styleId="A339D167BB9F4A51AC5505C903B12C0021">
    <w:name w:val="A339D167BB9F4A51AC5505C903B12C0021"/>
    <w:rsid w:val="00AD055C"/>
    <w:rPr>
      <w:rFonts w:ascii="Calibri" w:eastAsia="SimSun" w:hAnsi="Calibri" w:cs="Times New Roman"/>
      <w:lang w:val="en-SG"/>
    </w:rPr>
  </w:style>
  <w:style w:type="paragraph" w:customStyle="1" w:styleId="F33A8D3FC67140638257FD50468A590F22">
    <w:name w:val="F33A8D3FC67140638257FD50468A590F22"/>
    <w:rsid w:val="00AD055C"/>
    <w:rPr>
      <w:rFonts w:ascii="Calibri" w:eastAsia="SimSun" w:hAnsi="Calibri" w:cs="Times New Roman"/>
      <w:lang w:val="en-SG"/>
    </w:rPr>
  </w:style>
  <w:style w:type="paragraph" w:customStyle="1" w:styleId="CCA0C8E476F048759FC0FC03D0993AFB17">
    <w:name w:val="CCA0C8E476F048759FC0FC03D0993AFB17"/>
    <w:rsid w:val="00AD055C"/>
    <w:rPr>
      <w:rFonts w:ascii="Calibri" w:eastAsia="SimSun" w:hAnsi="Calibri" w:cs="Times New Roman"/>
      <w:lang w:val="en-SG"/>
    </w:rPr>
  </w:style>
  <w:style w:type="paragraph" w:customStyle="1" w:styleId="9638CC535A7644D5A39F7E5BF1257D0018">
    <w:name w:val="9638CC535A7644D5A39F7E5BF1257D0018"/>
    <w:rsid w:val="00AD055C"/>
    <w:rPr>
      <w:rFonts w:ascii="Calibri" w:eastAsia="SimSun" w:hAnsi="Calibri" w:cs="Times New Roman"/>
      <w:lang w:val="en-SG"/>
    </w:rPr>
  </w:style>
  <w:style w:type="paragraph" w:customStyle="1" w:styleId="16D64AF724314A1C9F7C8C06C432958018">
    <w:name w:val="16D64AF724314A1C9F7C8C06C432958018"/>
    <w:rsid w:val="00AD055C"/>
    <w:rPr>
      <w:rFonts w:ascii="Calibri" w:eastAsia="SimSun" w:hAnsi="Calibri" w:cs="Times New Roman"/>
      <w:lang w:val="en-SG"/>
    </w:rPr>
  </w:style>
  <w:style w:type="paragraph" w:customStyle="1" w:styleId="E3200ACBE9EE423EB71215AF7B6E1FA618">
    <w:name w:val="E3200ACBE9EE423EB71215AF7B6E1FA618"/>
    <w:rsid w:val="00AD055C"/>
    <w:rPr>
      <w:rFonts w:ascii="Calibri" w:eastAsia="SimSun" w:hAnsi="Calibri" w:cs="Times New Roman"/>
      <w:lang w:val="en-SG"/>
    </w:rPr>
  </w:style>
  <w:style w:type="paragraph" w:customStyle="1" w:styleId="A339D167BB9F4A51AC5505C903B12C0022">
    <w:name w:val="A339D167BB9F4A51AC5505C903B12C0022"/>
    <w:rsid w:val="00AD055C"/>
    <w:rPr>
      <w:rFonts w:ascii="Calibri" w:eastAsia="SimSun" w:hAnsi="Calibri" w:cs="Times New Roman"/>
      <w:lang w:val="en-SG"/>
    </w:rPr>
  </w:style>
  <w:style w:type="paragraph" w:customStyle="1" w:styleId="F33A8D3FC67140638257FD50468A590F23">
    <w:name w:val="F33A8D3FC67140638257FD50468A590F23"/>
    <w:rsid w:val="00AD055C"/>
    <w:rPr>
      <w:rFonts w:ascii="Calibri" w:eastAsia="SimSun" w:hAnsi="Calibri" w:cs="Times New Roman"/>
      <w:lang w:val="en-SG"/>
    </w:rPr>
  </w:style>
  <w:style w:type="paragraph" w:customStyle="1" w:styleId="CCA0C8E476F048759FC0FC03D0993AFB18">
    <w:name w:val="CCA0C8E476F048759FC0FC03D0993AFB18"/>
    <w:rsid w:val="00AD055C"/>
    <w:rPr>
      <w:rFonts w:ascii="Calibri" w:eastAsia="SimSun" w:hAnsi="Calibri" w:cs="Times New Roman"/>
      <w:lang w:val="en-SG"/>
    </w:rPr>
  </w:style>
  <w:style w:type="paragraph" w:customStyle="1" w:styleId="9638CC535A7644D5A39F7E5BF1257D0019">
    <w:name w:val="9638CC535A7644D5A39F7E5BF1257D0019"/>
    <w:rsid w:val="00AD055C"/>
    <w:rPr>
      <w:rFonts w:ascii="Calibri" w:eastAsia="SimSun" w:hAnsi="Calibri" w:cs="Times New Roman"/>
      <w:lang w:val="en-SG"/>
    </w:rPr>
  </w:style>
  <w:style w:type="paragraph" w:customStyle="1" w:styleId="E3200ACBE9EE423EB71215AF7B6E1FA619">
    <w:name w:val="E3200ACBE9EE423EB71215AF7B6E1FA619"/>
    <w:rsid w:val="00AD055C"/>
    <w:rPr>
      <w:rFonts w:ascii="Calibri" w:eastAsia="SimSun" w:hAnsi="Calibri" w:cs="Times New Roman"/>
      <w:lang w:val="en-SG"/>
    </w:rPr>
  </w:style>
  <w:style w:type="paragraph" w:customStyle="1" w:styleId="A339D167BB9F4A51AC5505C903B12C0023">
    <w:name w:val="A339D167BB9F4A51AC5505C903B12C0023"/>
    <w:rsid w:val="00AD055C"/>
    <w:rPr>
      <w:rFonts w:ascii="Calibri" w:eastAsia="SimSun" w:hAnsi="Calibri" w:cs="Times New Roman"/>
      <w:lang w:val="en-SG"/>
    </w:rPr>
  </w:style>
  <w:style w:type="paragraph" w:customStyle="1" w:styleId="F33A8D3FC67140638257FD50468A590F24">
    <w:name w:val="F33A8D3FC67140638257FD50468A590F24"/>
    <w:rsid w:val="00AD055C"/>
    <w:rPr>
      <w:rFonts w:ascii="Calibri" w:eastAsia="SimSun" w:hAnsi="Calibri" w:cs="Times New Roman"/>
      <w:lang w:val="en-SG"/>
    </w:rPr>
  </w:style>
  <w:style w:type="paragraph" w:customStyle="1" w:styleId="CCA0C8E476F048759FC0FC03D0993AFB19">
    <w:name w:val="CCA0C8E476F048759FC0FC03D0993AFB19"/>
    <w:rsid w:val="00AD055C"/>
    <w:rPr>
      <w:rFonts w:ascii="Calibri" w:eastAsia="SimSun" w:hAnsi="Calibri" w:cs="Times New Roman"/>
      <w:lang w:val="en-SG"/>
    </w:rPr>
  </w:style>
  <w:style w:type="paragraph" w:customStyle="1" w:styleId="9638CC535A7644D5A39F7E5BF1257D0020">
    <w:name w:val="9638CC535A7644D5A39F7E5BF1257D0020"/>
    <w:rsid w:val="00AD055C"/>
    <w:rPr>
      <w:rFonts w:ascii="Calibri" w:eastAsia="SimSun" w:hAnsi="Calibri" w:cs="Times New Roman"/>
      <w:lang w:val="en-SG"/>
    </w:rPr>
  </w:style>
  <w:style w:type="paragraph" w:customStyle="1" w:styleId="A339D167BB9F4A51AC5505C903B12C0024">
    <w:name w:val="A339D167BB9F4A51AC5505C903B12C0024"/>
    <w:rsid w:val="00AD055C"/>
    <w:rPr>
      <w:rFonts w:ascii="Calibri" w:eastAsia="SimSun" w:hAnsi="Calibri" w:cs="Times New Roman"/>
      <w:lang w:val="en-SG"/>
    </w:rPr>
  </w:style>
  <w:style w:type="paragraph" w:customStyle="1" w:styleId="F33A8D3FC67140638257FD50468A590F25">
    <w:name w:val="F33A8D3FC67140638257FD50468A590F25"/>
    <w:rsid w:val="00AD055C"/>
    <w:rPr>
      <w:rFonts w:ascii="Calibri" w:eastAsia="SimSun" w:hAnsi="Calibri" w:cs="Times New Roman"/>
      <w:lang w:val="en-SG"/>
    </w:rPr>
  </w:style>
  <w:style w:type="paragraph" w:customStyle="1" w:styleId="CCA0C8E476F048759FC0FC03D0993AFB20">
    <w:name w:val="CCA0C8E476F048759FC0FC03D0993AFB20"/>
    <w:rsid w:val="00AD055C"/>
    <w:rPr>
      <w:rFonts w:ascii="Calibri" w:eastAsia="SimSun" w:hAnsi="Calibri" w:cs="Times New Roman"/>
      <w:lang w:val="en-SG"/>
    </w:rPr>
  </w:style>
  <w:style w:type="paragraph" w:customStyle="1" w:styleId="9638CC535A7644D5A39F7E5BF1257D0021">
    <w:name w:val="9638CC535A7644D5A39F7E5BF1257D0021"/>
    <w:rsid w:val="00AD055C"/>
    <w:rPr>
      <w:rFonts w:ascii="Calibri" w:eastAsia="SimSun" w:hAnsi="Calibri" w:cs="Times New Roman"/>
      <w:lang w:val="en-SG"/>
    </w:rPr>
  </w:style>
  <w:style w:type="paragraph" w:customStyle="1" w:styleId="A339D167BB9F4A51AC5505C903B12C0025">
    <w:name w:val="A339D167BB9F4A51AC5505C903B12C0025"/>
    <w:rsid w:val="00AD055C"/>
    <w:rPr>
      <w:rFonts w:ascii="Calibri" w:eastAsia="SimSun" w:hAnsi="Calibri" w:cs="Times New Roman"/>
      <w:lang w:val="en-SG"/>
    </w:rPr>
  </w:style>
  <w:style w:type="paragraph" w:customStyle="1" w:styleId="F33A8D3FC67140638257FD50468A590F26">
    <w:name w:val="F33A8D3FC67140638257FD50468A590F26"/>
    <w:rsid w:val="00AD055C"/>
    <w:rPr>
      <w:rFonts w:ascii="Calibri" w:eastAsia="SimSun" w:hAnsi="Calibri" w:cs="Times New Roman"/>
      <w:lang w:val="en-SG"/>
    </w:rPr>
  </w:style>
  <w:style w:type="paragraph" w:customStyle="1" w:styleId="CCA0C8E476F048759FC0FC03D0993AFB21">
    <w:name w:val="CCA0C8E476F048759FC0FC03D0993AFB21"/>
    <w:rsid w:val="00AD055C"/>
    <w:rPr>
      <w:rFonts w:ascii="Calibri" w:eastAsia="SimSun" w:hAnsi="Calibri" w:cs="Times New Roman"/>
      <w:lang w:val="en-SG"/>
    </w:rPr>
  </w:style>
  <w:style w:type="paragraph" w:customStyle="1" w:styleId="9638CC535A7644D5A39F7E5BF1257D0022">
    <w:name w:val="9638CC535A7644D5A39F7E5BF1257D0022"/>
    <w:rsid w:val="00AD055C"/>
    <w:rPr>
      <w:rFonts w:ascii="Calibri" w:eastAsia="SimSun" w:hAnsi="Calibri" w:cs="Times New Roman"/>
      <w:lang w:val="en-SG"/>
    </w:rPr>
  </w:style>
  <w:style w:type="paragraph" w:customStyle="1" w:styleId="CCA0C8E476F048759FC0FC03D0993AFB22">
    <w:name w:val="CCA0C8E476F048759FC0FC03D0993AFB22"/>
    <w:rsid w:val="00AD055C"/>
    <w:rPr>
      <w:rFonts w:ascii="Calibri" w:eastAsia="SimSun" w:hAnsi="Calibri" w:cs="Times New Roman"/>
      <w:lang w:val="en-SG"/>
    </w:rPr>
  </w:style>
  <w:style w:type="paragraph" w:customStyle="1" w:styleId="9638CC535A7644D5A39F7E5BF1257D0023">
    <w:name w:val="9638CC535A7644D5A39F7E5BF1257D0023"/>
    <w:rsid w:val="00AD055C"/>
    <w:rPr>
      <w:rFonts w:ascii="Calibri" w:eastAsia="SimSun" w:hAnsi="Calibri" w:cs="Times New Roman"/>
      <w:lang w:val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97F44A4F5F64A8722E09655ECD08A" ma:contentTypeVersion="2" ma:contentTypeDescription="Create a new document." ma:contentTypeScope="" ma:versionID="e59921a44a03d0f22218d4c84620079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93e4ae410761727980601e4944b73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1CCC2-8F9C-4EFF-A63C-104D67929126}">
  <ds:schemaRefs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76E063D-15A5-4277-B9E5-A98E0EFBC0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D6B02-3F7E-4B9C-8CAA-4DAF9B393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9A8D87D-22D8-4BC4-ACB2-96432769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 - test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Application/Renewal/Cancellation of Work Pass (Foreign Domestic Worker)</vt:lpstr>
    </vt:vector>
  </TitlesOfParts>
  <Company>Singapore Government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Application/Renewal/Cancellation of Work Pass (Foreign Domestic Worker)</dc:title>
  <dc:creator>Sabrina BAY (MOM)</dc:creator>
  <cp:lastModifiedBy>YEO SIEW SIANG</cp:lastModifiedBy>
  <cp:revision>2</cp:revision>
  <cp:lastPrinted>2015-01-05T02:50:00Z</cp:lastPrinted>
  <dcterms:created xsi:type="dcterms:W3CDTF">2019-07-24T16:24:00Z</dcterms:created>
  <dcterms:modified xsi:type="dcterms:W3CDTF">2019-07-24T16:24:00Z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0x01010026A97F44A4F5F64A8722E09655ECD08A</vt:lpwstr>
  </property>
  <property fmtid="{D5CDD505-2E9C-101B-9397-08002B2CF9AE}" pid="3" name="PublishingContact">
    <vt:lpwstr/>
  </property>
  <property fmtid="{D5CDD505-2E9C-101B-9397-08002B2CF9AE}" pid="4" name="PublishingPageContent">
    <vt:lpwstr/>
  </property>
  <property fmtid="{D5CDD505-2E9C-101B-9397-08002B2CF9AE}" pid="5" name="content">
    <vt:lpwstr/>
  </property>
  <property fmtid="{D5CDD505-2E9C-101B-9397-08002B2CF9AE}" pid="6" name="Right">
    <vt:lpwstr/>
  </property>
  <property fmtid="{D5CDD505-2E9C-101B-9397-08002B2CF9AE}" pid="7" name="PublishingRollupImage">
    <vt:lpwstr/>
  </property>
  <property fmtid="{D5CDD505-2E9C-101B-9397-08002B2CF9AE}" pid="8" name="ArticleByLine">
    <vt:lpwstr/>
  </property>
  <property fmtid="{D5CDD505-2E9C-101B-9397-08002B2CF9AE}" pid="9" name="PublishingContactEmail">
    <vt:lpwstr/>
  </property>
  <property fmtid="{D5CDD505-2E9C-101B-9397-08002B2CF9AE}" pid="10" name="Breadcrumb">
    <vt:lpwstr/>
  </property>
  <property fmtid="{D5CDD505-2E9C-101B-9397-08002B2CF9AE}" pid="11" name="xd_Signature">
    <vt:bool>false</vt:bool>
  </property>
  <property fmtid="{D5CDD505-2E9C-101B-9397-08002B2CF9AE}" pid="12" name="PublishingPageImage">
    <vt:lpwstr/>
  </property>
  <property fmtid="{D5CDD505-2E9C-101B-9397-08002B2CF9AE}" pid="13" name="SummaryLinks">
    <vt:lpwstr/>
  </property>
  <property fmtid="{D5CDD505-2E9C-101B-9397-08002B2CF9AE}" pid="14" name="xd_ProgID">
    <vt:lpwstr/>
  </property>
  <property fmtid="{D5CDD505-2E9C-101B-9397-08002B2CF9AE}" pid="15" name="Center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rightsidebar">
    <vt:lpwstr/>
  </property>
  <property fmtid="{D5CDD505-2E9C-101B-9397-08002B2CF9AE}" pid="19" name="_dlc_Exempt">
    <vt:bool>false</vt:bool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4" name="footer">
    <vt:lpwstr/>
  </property>
  <property fmtid="{D5CDD505-2E9C-101B-9397-08002B2CF9AE}" pid="25" name="HeaderStyleDefinitions">
    <vt:lpwstr/>
  </property>
  <property fmtid="{D5CDD505-2E9C-101B-9397-08002B2CF9AE}" pid="26" name="Left">
    <vt:lpwstr/>
  </property>
  <property fmtid="{D5CDD505-2E9C-101B-9397-08002B2CF9AE}" pid="27" name="NAV">
    <vt:lpwstr/>
  </property>
  <property fmtid="{D5CDD505-2E9C-101B-9397-08002B2CF9AE}" pid="28" name="headerarea">
    <vt:lpwstr/>
  </property>
  <property fmtid="{D5CDD505-2E9C-101B-9397-08002B2CF9AE}" pid="29" name="Page Title">
    <vt:lpwstr/>
  </property>
  <property fmtid="{D5CDD505-2E9C-101B-9397-08002B2CF9AE}" pid="30" name="TemplateUrl">
    <vt:lpwstr/>
  </property>
  <property fmtid="{D5CDD505-2E9C-101B-9397-08002B2CF9AE}" pid="31" name="Audience">
    <vt:lpwstr/>
  </property>
  <property fmtid="{D5CDD505-2E9C-101B-9397-08002B2CF9AE}" pid="32" name="PublishingImageCaption">
    <vt:lpwstr/>
  </property>
  <property fmtid="{D5CDD505-2E9C-101B-9397-08002B2CF9AE}" pid="33" name="leftsidebar">
    <vt:lpwstr/>
  </property>
  <property fmtid="{D5CDD505-2E9C-101B-9397-08002B2CF9AE}" pid="34" name="navbar">
    <vt:lpwstr/>
  </property>
  <property fmtid="{D5CDD505-2E9C-101B-9397-08002B2CF9AE}" pid="35" name="share-this">
    <vt:lpwstr/>
  </property>
  <property fmtid="{D5CDD505-2E9C-101B-9397-08002B2CF9AE}" pid="36" name="PublishingContactPicture">
    <vt:lpwstr/>
  </property>
  <property fmtid="{D5CDD505-2E9C-101B-9397-08002B2CF9AE}" pid="37" name="PublishingVariationGroupID">
    <vt:lpwstr/>
  </property>
</Properties>
</file>